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57F4720F" w14:textId="77777777" w:rsidTr="000F46E6">
        <w:trPr>
          <w:trHeight w:val="4032"/>
        </w:trPr>
        <w:tc>
          <w:tcPr>
            <w:tcW w:w="3600" w:type="dxa"/>
            <w:vAlign w:val="bottom"/>
          </w:tcPr>
          <w:p w14:paraId="09F85CF1" w14:textId="77777777" w:rsidR="000629D5" w:rsidRDefault="000629D5" w:rsidP="001B2ABD">
            <w:pPr>
              <w:tabs>
                <w:tab w:val="left" w:pos="990"/>
              </w:tabs>
              <w:jc w:val="center"/>
            </w:pPr>
            <w:bookmarkStart w:id="0" w:name="_GoBack"/>
            <w:r>
              <w:rPr>
                <w:noProof/>
              </w:rPr>
              <mc:AlternateContent>
                <mc:Choice Requires="wps">
                  <w:drawing>
                    <wp:inline distT="0" distB="0" distL="0" distR="0" wp14:anchorId="59313352" wp14:editId="250B4DD4">
                      <wp:extent cx="2122805" cy="2122805"/>
                      <wp:effectExtent l="19050" t="19050" r="29845" b="29845"/>
                      <wp:docPr id="2" name="Oval 2"/>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10">
                                  <a:extLst>
                                    <a:ext uri="{28A0092B-C50C-407E-A947-70E740481C1C}">
                                      <a14:useLocalDpi xmlns:a14="http://schemas.microsoft.com/office/drawing/2010/main" val="0"/>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F6BE8A" id="Oval 2" o:spid="_x0000_s1026"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" strokecolor="#94b6d2 [3204]" strokeweight="5pt">
                      <v:fill r:id="rId11" o:title="" recolor="t" rotate="t" type="frame"/>
                      <v:stroke joinstyle="miter"/>
                      <w10:anchorlock/>
                    </v:oval>
                  </w:pict>
                </mc:Fallback>
              </mc:AlternateContent>
            </w:r>
          </w:p>
        </w:tc>
        <w:tc>
          <w:tcPr>
            <w:tcW w:w="720" w:type="dxa"/>
          </w:tcPr>
          <w:p w14:paraId="181247BE" w14:textId="77777777" w:rsidR="000629D5" w:rsidRDefault="000629D5" w:rsidP="000C45FF">
            <w:pPr>
              <w:tabs>
                <w:tab w:val="left" w:pos="990"/>
              </w:tabs>
            </w:pPr>
          </w:p>
        </w:tc>
        <w:tc>
          <w:tcPr>
            <w:tcW w:w="6470" w:type="dxa"/>
            <w:vMerge w:val="restart"/>
            <w:vAlign w:val="center"/>
          </w:tcPr>
          <w:p w14:paraId="105714B9" w14:textId="77777777" w:rsidR="000629D5" w:rsidRDefault="005C4F3A" w:rsidP="00846D4F">
            <w:pPr>
              <w:pStyle w:val="Address"/>
            </w:pPr>
            <w:sdt>
              <w:sdtPr>
                <w:id w:val="-530570983"/>
                <w:placeholder>
                  <w:docPart w:val="DAB1CAA6DA49451386EA6FC4B492A0CF"/>
                </w:placeholder>
                <w:temporary/>
                <w:showingPlcHdr/>
                <w15:appearance w15:val="hidden"/>
              </w:sdtPr>
              <w:sdtEndPr/>
              <w:sdtContent>
                <w:r w:rsidR="000629D5" w:rsidRPr="000629D5">
                  <w:t>[Recipient Name]</w:t>
                </w:r>
              </w:sdtContent>
            </w:sdt>
          </w:p>
          <w:p w14:paraId="77C2C8BB" w14:textId="77777777" w:rsidR="000629D5" w:rsidRDefault="005C4F3A" w:rsidP="00846D4F">
            <w:pPr>
              <w:pStyle w:val="Address"/>
            </w:pPr>
            <w:sdt>
              <w:sdtPr>
                <w:id w:val="161364655"/>
                <w:placeholder>
                  <w:docPart w:val="430A9A52FAE84DE79AE6830FA0BB9354"/>
                </w:placeholder>
                <w:temporary/>
                <w:showingPlcHdr/>
                <w15:appearance w15:val="hidden"/>
              </w:sdtPr>
              <w:sdtEndPr/>
              <w:sdtContent>
                <w:r w:rsidR="000629D5" w:rsidRPr="000629D5">
                  <w:t>[Title]</w:t>
                </w:r>
              </w:sdtContent>
            </w:sdt>
          </w:p>
          <w:p w14:paraId="069BB1BC" w14:textId="21A17D22" w:rsidR="000629D5" w:rsidRDefault="00D10C3E" w:rsidP="00846D4F">
            <w:pPr>
              <w:pStyle w:val="Address"/>
            </w:pPr>
            <w:r>
              <w:t>[College]</w:t>
            </w:r>
          </w:p>
          <w:p w14:paraId="4EB16DE8" w14:textId="77777777" w:rsidR="00D10C3E" w:rsidRPr="00D10C3E" w:rsidRDefault="00D10C3E" w:rsidP="00D10C3E">
            <w:pPr>
              <w:pStyle w:val="NormalWeb"/>
              <w:shd w:val="clear" w:color="auto" w:fill="FFFFFF"/>
              <w:rPr>
                <w:rFonts w:ascii="Arial" w:hAnsi="Arial" w:cs="Arial"/>
                <w:color w:val="222222"/>
                <w:sz w:val="22"/>
                <w:szCs w:val="22"/>
              </w:rPr>
            </w:pPr>
            <w:r w:rsidRPr="00D10C3E">
              <w:rPr>
                <w:rFonts w:ascii="Arial" w:hAnsi="Arial" w:cs="Arial"/>
                <w:color w:val="222222"/>
                <w:sz w:val="22"/>
                <w:szCs w:val="22"/>
              </w:rPr>
              <w:t>Dear [Coach’s Name],</w:t>
            </w:r>
          </w:p>
          <w:p w14:paraId="07D24031" w14:textId="77777777" w:rsidR="00D10C3E" w:rsidRPr="00D10C3E" w:rsidRDefault="00D10C3E" w:rsidP="00D10C3E">
            <w:pPr>
              <w:pStyle w:val="NormalWeb"/>
              <w:shd w:val="clear" w:color="auto" w:fill="FFFFFF"/>
              <w:rPr>
                <w:rFonts w:ascii="Arial" w:hAnsi="Arial" w:cs="Arial"/>
                <w:color w:val="222222"/>
                <w:sz w:val="22"/>
                <w:szCs w:val="22"/>
              </w:rPr>
            </w:pPr>
            <w:r w:rsidRPr="00D10C3E">
              <w:rPr>
                <w:rFonts w:ascii="Arial" w:hAnsi="Arial" w:cs="Arial"/>
                <w:color w:val="222222"/>
                <w:sz w:val="22"/>
                <w:szCs w:val="22"/>
              </w:rPr>
              <w:t>My name is [Your Name], I am part of the class of [Your Graduating Class] at [Your High School] in [Your Hometown and State]. I am interested in [The Name of The University] and learning more about your program.</w:t>
            </w:r>
          </w:p>
          <w:p w14:paraId="27F54249" w14:textId="2B9DCC65" w:rsidR="00D10C3E" w:rsidRPr="00D10C3E" w:rsidRDefault="00D10C3E" w:rsidP="00D10C3E">
            <w:pPr>
              <w:pStyle w:val="NormalWeb"/>
              <w:shd w:val="clear" w:color="auto" w:fill="FFFFFF"/>
              <w:rPr>
                <w:rFonts w:ascii="Arial" w:hAnsi="Arial" w:cs="Arial"/>
                <w:color w:val="222222"/>
                <w:sz w:val="22"/>
                <w:szCs w:val="22"/>
              </w:rPr>
            </w:pPr>
            <w:r w:rsidRPr="00D10C3E">
              <w:rPr>
                <w:rFonts w:ascii="Arial" w:hAnsi="Arial" w:cs="Arial"/>
                <w:color w:val="222222"/>
                <w:sz w:val="22"/>
                <w:szCs w:val="22"/>
              </w:rPr>
              <w:t>[Include information here about the research you did into their program</w:t>
            </w:r>
            <w:r w:rsidR="00697CAE">
              <w:rPr>
                <w:rFonts w:ascii="Arial" w:hAnsi="Arial" w:cs="Arial"/>
                <w:color w:val="222222"/>
                <w:sz w:val="22"/>
                <w:szCs w:val="22"/>
              </w:rPr>
              <w:t xml:space="preserve">- </w:t>
            </w:r>
            <w:r w:rsidR="00697CAE">
              <w:rPr>
                <w:rStyle w:val="Strong"/>
                <w:rFonts w:ascii="Arial" w:hAnsi="Arial" w:cs="Arial"/>
                <w:color w:val="222222"/>
                <w:sz w:val="21"/>
                <w:szCs w:val="21"/>
                <w:shd w:val="clear" w:color="auto" w:fill="FFFFFF"/>
              </w:rPr>
              <w:t>Do proper research</w:t>
            </w:r>
            <w:r w:rsidR="00697CAE">
              <w:rPr>
                <w:rFonts w:ascii="Arial" w:hAnsi="Arial" w:cs="Arial"/>
                <w:color w:val="222222"/>
                <w:sz w:val="21"/>
                <w:szCs w:val="21"/>
                <w:shd w:val="clear" w:color="auto" w:fill="FFFFFF"/>
              </w:rPr>
              <w:t> – You should know things like if there are athletes from your hometown on the roster, how many upper classman at your position, the team’s record and the athletic background of the athletes currently on the team.</w:t>
            </w:r>
            <w:r w:rsidRPr="00D10C3E">
              <w:rPr>
                <w:rFonts w:ascii="Arial" w:hAnsi="Arial" w:cs="Arial"/>
                <w:color w:val="222222"/>
                <w:sz w:val="22"/>
                <w:szCs w:val="22"/>
              </w:rPr>
              <w:t>]</w:t>
            </w:r>
          </w:p>
          <w:p w14:paraId="06FCC3FD" w14:textId="2BCBB31C" w:rsidR="00D10C3E" w:rsidRPr="00D10C3E" w:rsidRDefault="00D10C3E" w:rsidP="00D10C3E">
            <w:pPr>
              <w:pStyle w:val="NormalWeb"/>
              <w:shd w:val="clear" w:color="auto" w:fill="FFFFFF"/>
              <w:rPr>
                <w:rFonts w:ascii="Arial" w:hAnsi="Arial" w:cs="Arial"/>
                <w:color w:val="222222"/>
                <w:sz w:val="22"/>
                <w:szCs w:val="22"/>
              </w:rPr>
            </w:pPr>
            <w:r w:rsidRPr="00D10C3E">
              <w:rPr>
                <w:rFonts w:ascii="Arial" w:hAnsi="Arial" w:cs="Arial"/>
                <w:color w:val="222222"/>
                <w:sz w:val="22"/>
                <w:szCs w:val="22"/>
              </w:rPr>
              <w:t>I play [List your position here and the name of your team]. Some of my best accomplishments to date are [list your top awards or recognitions]. You can view my complete online profile here [Link to your online profile if you have one]. Here is a link to my highlight tape [link to your online highlight tape]. Please feel free to contact my coach(s) [List the email and phone number for your high school and/or club team coach]. Here is my schedule:</w:t>
            </w:r>
          </w:p>
          <w:p w14:paraId="29F76FBE" w14:textId="77777777" w:rsidR="00D10C3E" w:rsidRPr="00D10C3E" w:rsidRDefault="00D10C3E" w:rsidP="00D10C3E">
            <w:pPr>
              <w:pStyle w:val="NormalWeb"/>
              <w:shd w:val="clear" w:color="auto" w:fill="FFFFFF"/>
              <w:rPr>
                <w:rFonts w:ascii="Arial" w:hAnsi="Arial" w:cs="Arial"/>
                <w:color w:val="222222"/>
                <w:sz w:val="16"/>
                <w:szCs w:val="16"/>
              </w:rPr>
            </w:pPr>
            <w:r w:rsidRPr="00D10C3E">
              <w:rPr>
                <w:rStyle w:val="Strong"/>
                <w:rFonts w:ascii="Arial" w:hAnsi="Arial" w:cs="Arial"/>
                <w:color w:val="222222"/>
                <w:sz w:val="16"/>
                <w:szCs w:val="16"/>
                <w:u w:val="single"/>
              </w:rPr>
              <w:t>Date                Location                      Name of Event                          My Team Name</w:t>
            </w:r>
          </w:p>
          <w:p w14:paraId="148693A8" w14:textId="1D851441" w:rsidR="00D10C3E" w:rsidRDefault="00D10C3E" w:rsidP="00D10C3E">
            <w:pPr>
              <w:pStyle w:val="NormalWeb"/>
              <w:shd w:val="clear" w:color="auto" w:fill="FFFFFF"/>
              <w:rPr>
                <w:rFonts w:ascii="Arial" w:hAnsi="Arial" w:cs="Arial"/>
                <w:color w:val="222222"/>
                <w:sz w:val="16"/>
                <w:szCs w:val="16"/>
              </w:rPr>
            </w:pPr>
            <w:r w:rsidRPr="00D10C3E">
              <w:rPr>
                <w:rFonts w:ascii="Arial" w:hAnsi="Arial" w:cs="Arial"/>
                <w:color w:val="222222"/>
                <w:sz w:val="16"/>
                <w:szCs w:val="16"/>
              </w:rPr>
              <w:t>7/6/2020</w:t>
            </w:r>
            <w:r w:rsidRPr="00D10C3E">
              <w:rPr>
                <w:rFonts w:ascii="Arial" w:hAnsi="Arial" w:cs="Arial"/>
                <w:color w:val="222222"/>
                <w:sz w:val="16"/>
                <w:szCs w:val="16"/>
              </w:rPr>
              <w:t xml:space="preserve">    </w:t>
            </w:r>
            <w:r>
              <w:rPr>
                <w:rFonts w:ascii="Arial" w:hAnsi="Arial" w:cs="Arial"/>
                <w:color w:val="222222"/>
                <w:sz w:val="16"/>
                <w:szCs w:val="16"/>
              </w:rPr>
              <w:t xml:space="preserve">       </w:t>
            </w:r>
            <w:r w:rsidRPr="00D10C3E">
              <w:rPr>
                <w:rFonts w:ascii="Arial" w:hAnsi="Arial" w:cs="Arial"/>
                <w:color w:val="222222"/>
                <w:sz w:val="16"/>
                <w:szCs w:val="16"/>
              </w:rPr>
              <w:t>Indianapolis, IN</w:t>
            </w:r>
            <w:r w:rsidRPr="00D10C3E">
              <w:rPr>
                <w:rFonts w:ascii="Arial" w:hAnsi="Arial" w:cs="Arial"/>
                <w:color w:val="222222"/>
                <w:sz w:val="16"/>
                <w:szCs w:val="16"/>
              </w:rPr>
              <w:t xml:space="preserve">          </w:t>
            </w:r>
            <w:proofErr w:type="spellStart"/>
            <w:r w:rsidRPr="00D10C3E">
              <w:rPr>
                <w:rFonts w:ascii="Arial" w:hAnsi="Arial" w:cs="Arial"/>
                <w:color w:val="222222"/>
                <w:sz w:val="16"/>
                <w:szCs w:val="16"/>
              </w:rPr>
              <w:t>Hooseir</w:t>
            </w:r>
            <w:proofErr w:type="spellEnd"/>
            <w:r w:rsidRPr="00D10C3E">
              <w:rPr>
                <w:rFonts w:ascii="Arial" w:hAnsi="Arial" w:cs="Arial"/>
                <w:color w:val="222222"/>
                <w:sz w:val="16"/>
                <w:szCs w:val="16"/>
              </w:rPr>
              <w:t xml:space="preserve"> Heat                         SLAAM </w:t>
            </w:r>
            <w:r>
              <w:rPr>
                <w:rFonts w:ascii="Arial" w:hAnsi="Arial" w:cs="Arial"/>
                <w:color w:val="222222"/>
                <w:sz w:val="16"/>
                <w:szCs w:val="16"/>
              </w:rPr>
              <w:t xml:space="preserve">- </w:t>
            </w:r>
            <w:r w:rsidRPr="00D10C3E">
              <w:rPr>
                <w:rFonts w:ascii="Arial" w:hAnsi="Arial" w:cs="Arial"/>
                <w:color w:val="222222"/>
                <w:sz w:val="16"/>
                <w:szCs w:val="16"/>
              </w:rPr>
              <w:t xml:space="preserve"> </w:t>
            </w:r>
          </w:p>
          <w:p w14:paraId="7C34BFC9" w14:textId="40204350" w:rsidR="00D10C3E" w:rsidRPr="00D10C3E" w:rsidRDefault="00D10C3E" w:rsidP="00D10C3E">
            <w:pPr>
              <w:pStyle w:val="NormalWeb"/>
              <w:shd w:val="clear" w:color="auto" w:fill="FFFFFF"/>
              <w:rPr>
                <w:rFonts w:ascii="Arial" w:hAnsi="Arial" w:cs="Arial"/>
                <w:color w:val="222222"/>
                <w:sz w:val="16"/>
                <w:szCs w:val="16"/>
              </w:rPr>
            </w:pPr>
            <w:r>
              <w:rPr>
                <w:rFonts w:ascii="Arial" w:hAnsi="Arial" w:cs="Arial"/>
                <w:color w:val="222222"/>
                <w:sz w:val="16"/>
                <w:szCs w:val="16"/>
              </w:rPr>
              <w:t xml:space="preserve">7/20/2020        Washington DC          USJN Nationals                     SLAAM - </w:t>
            </w:r>
          </w:p>
          <w:p w14:paraId="09DB6063" w14:textId="77777777" w:rsidR="00D10C3E" w:rsidRPr="00D10C3E" w:rsidRDefault="00D10C3E" w:rsidP="00D10C3E">
            <w:pPr>
              <w:pStyle w:val="NormalWeb"/>
              <w:shd w:val="clear" w:color="auto" w:fill="FFFFFF"/>
              <w:rPr>
                <w:rFonts w:ascii="Arial" w:hAnsi="Arial" w:cs="Arial"/>
                <w:color w:val="222222"/>
                <w:sz w:val="22"/>
                <w:szCs w:val="22"/>
              </w:rPr>
            </w:pPr>
            <w:r w:rsidRPr="00D10C3E">
              <w:rPr>
                <w:rFonts w:ascii="Arial" w:hAnsi="Arial" w:cs="Arial"/>
                <w:color w:val="222222"/>
                <w:sz w:val="22"/>
                <w:szCs w:val="22"/>
              </w:rPr>
              <w:t>[List your GPA and test scores here if you have taken them]. [Talk about what you like about the academic reputations of the school].</w:t>
            </w:r>
          </w:p>
          <w:p w14:paraId="400D6CF6" w14:textId="77777777" w:rsidR="00D10C3E" w:rsidRPr="00D10C3E" w:rsidRDefault="00D10C3E" w:rsidP="00D10C3E">
            <w:pPr>
              <w:pStyle w:val="NormalWeb"/>
              <w:shd w:val="clear" w:color="auto" w:fill="FFFFFF"/>
              <w:rPr>
                <w:rFonts w:ascii="Arial" w:hAnsi="Arial" w:cs="Arial"/>
                <w:color w:val="222222"/>
                <w:sz w:val="22"/>
                <w:szCs w:val="22"/>
              </w:rPr>
            </w:pPr>
            <w:r w:rsidRPr="00D10C3E">
              <w:rPr>
                <w:rFonts w:ascii="Arial" w:hAnsi="Arial" w:cs="Arial"/>
                <w:color w:val="222222"/>
                <w:sz w:val="22"/>
                <w:szCs w:val="22"/>
              </w:rPr>
              <w:t>I will be following up this email with a phone call. I look forward to hearing back from you and learning more about your program.</w:t>
            </w:r>
          </w:p>
          <w:p w14:paraId="5E19FFA5" w14:textId="77777777" w:rsidR="00D10C3E" w:rsidRPr="00D10C3E" w:rsidRDefault="00D10C3E" w:rsidP="00D10C3E">
            <w:pPr>
              <w:pStyle w:val="NormalWeb"/>
              <w:shd w:val="clear" w:color="auto" w:fill="FFFFFF"/>
              <w:rPr>
                <w:rFonts w:ascii="Arial" w:hAnsi="Arial" w:cs="Arial"/>
                <w:color w:val="222222"/>
                <w:sz w:val="22"/>
                <w:szCs w:val="22"/>
              </w:rPr>
            </w:pPr>
            <w:r w:rsidRPr="00D10C3E">
              <w:rPr>
                <w:rFonts w:ascii="Arial" w:hAnsi="Arial" w:cs="Arial"/>
                <w:color w:val="222222"/>
                <w:sz w:val="22"/>
                <w:szCs w:val="22"/>
              </w:rPr>
              <w:t>Sincerely,</w:t>
            </w:r>
          </w:p>
          <w:p w14:paraId="3F526B8A" w14:textId="3EBB6DD3" w:rsidR="000629D5" w:rsidRPr="00697CAE" w:rsidRDefault="00D10C3E" w:rsidP="00697CAE">
            <w:pPr>
              <w:pStyle w:val="NormalWeb"/>
              <w:shd w:val="clear" w:color="auto" w:fill="FFFFFF"/>
              <w:rPr>
                <w:rFonts w:ascii="Arial" w:hAnsi="Arial" w:cs="Arial"/>
                <w:color w:val="222222"/>
              </w:rPr>
            </w:pPr>
            <w:r>
              <w:rPr>
                <w:rFonts w:ascii="Arial" w:hAnsi="Arial" w:cs="Arial"/>
                <w:color w:val="222222"/>
              </w:rPr>
              <w:t>[Your Name]</w:t>
            </w:r>
            <w:r>
              <w:rPr>
                <w:rFonts w:ascii="Arial" w:hAnsi="Arial" w:cs="Arial"/>
                <w:color w:val="222222"/>
              </w:rPr>
              <w:br/>
              <w:t>[Email]</w:t>
            </w:r>
            <w:r>
              <w:rPr>
                <w:rFonts w:ascii="Arial" w:hAnsi="Arial" w:cs="Arial"/>
                <w:color w:val="222222"/>
              </w:rPr>
              <w:br/>
              <w:t>[Phone]</w:t>
            </w:r>
            <w:r>
              <w:rPr>
                <w:rFonts w:ascii="Arial" w:hAnsi="Arial" w:cs="Arial"/>
                <w:color w:val="222222"/>
              </w:rPr>
              <w:br/>
              <w:t>[Address]</w:t>
            </w:r>
          </w:p>
        </w:tc>
      </w:tr>
      <w:tr w:rsidR="000629D5" w14:paraId="156AEDF2" w14:textId="77777777" w:rsidTr="000F46E6">
        <w:trPr>
          <w:trHeight w:val="9504"/>
        </w:trPr>
        <w:tc>
          <w:tcPr>
            <w:tcW w:w="3600" w:type="dxa"/>
            <w:vAlign w:val="bottom"/>
          </w:tcPr>
          <w:bookmarkEnd w:id="0" w:displacedByCustomXml="next"/>
          <w:sdt>
            <w:sdtPr>
              <w:id w:val="787855077"/>
              <w:placeholder>
                <w:docPart w:val="C0D7469125B74263B17E34E0A5D6890A"/>
              </w:placeholder>
              <w:temporary/>
              <w:showingPlcHdr/>
              <w15:appearance w15:val="hidden"/>
            </w:sdtPr>
            <w:sdtEndPr/>
            <w:sdtContent>
              <w:p w14:paraId="57C89CFD" w14:textId="77777777" w:rsidR="000629D5" w:rsidRPr="00846D4F" w:rsidRDefault="000629D5" w:rsidP="00846D4F">
                <w:pPr>
                  <w:pStyle w:val="Title"/>
                </w:pPr>
                <w:r w:rsidRPr="00846D4F">
                  <w:t>Name</w:t>
                </w:r>
                <w:r w:rsidRPr="00846D4F">
                  <w:br/>
                  <w:t>Here</w:t>
                </w:r>
              </w:p>
            </w:sdtContent>
          </w:sdt>
          <w:p w14:paraId="463B7332" w14:textId="5C3A6D17" w:rsidR="000629D5" w:rsidRDefault="00D10C3E" w:rsidP="000629D5">
            <w:pPr>
              <w:pStyle w:val="Subtitle"/>
              <w:rPr>
                <w:spacing w:val="0"/>
                <w:w w:val="100"/>
              </w:rPr>
            </w:pPr>
            <w:r>
              <w:rPr>
                <w:spacing w:val="0"/>
                <w:w w:val="100"/>
              </w:rPr>
              <w:t>Year</w:t>
            </w:r>
          </w:p>
          <w:p w14:paraId="4877E6C5" w14:textId="253DBD41" w:rsidR="00D10C3E" w:rsidRDefault="00D10C3E" w:rsidP="00D10C3E">
            <w:pPr>
              <w:rPr>
                <w:sz w:val="28"/>
                <w:szCs w:val="28"/>
              </w:rPr>
            </w:pPr>
            <w:r w:rsidRPr="00D10C3E">
              <w:rPr>
                <w:sz w:val="28"/>
                <w:szCs w:val="28"/>
              </w:rPr>
              <w:t>Position</w:t>
            </w:r>
          </w:p>
          <w:p w14:paraId="4C9226C0" w14:textId="5F7C5D6D" w:rsidR="00D10C3E" w:rsidRDefault="00D10C3E" w:rsidP="00D10C3E">
            <w:pPr>
              <w:rPr>
                <w:sz w:val="28"/>
                <w:szCs w:val="28"/>
              </w:rPr>
            </w:pPr>
            <w:r>
              <w:rPr>
                <w:sz w:val="28"/>
                <w:szCs w:val="28"/>
              </w:rPr>
              <w:t>High School</w:t>
            </w:r>
          </w:p>
          <w:p w14:paraId="41191A28" w14:textId="5236E5ED" w:rsidR="00D10C3E" w:rsidRPr="00D10C3E" w:rsidRDefault="00D10C3E" w:rsidP="00D10C3E">
            <w:pPr>
              <w:rPr>
                <w:sz w:val="28"/>
                <w:szCs w:val="28"/>
              </w:rPr>
            </w:pPr>
            <w:r>
              <w:rPr>
                <w:sz w:val="28"/>
                <w:szCs w:val="28"/>
              </w:rPr>
              <w:t>AAU Program</w:t>
            </w:r>
          </w:p>
          <w:p w14:paraId="71BF2478" w14:textId="77777777" w:rsidR="000629D5" w:rsidRDefault="000629D5" w:rsidP="000629D5"/>
          <w:sdt>
            <w:sdtPr>
              <w:id w:val="-1954003311"/>
              <w:placeholder>
                <w:docPart w:val="76CC2F6B3C144BCB9BF4870FE5515568"/>
              </w:placeholder>
              <w:temporary/>
              <w:showingPlcHdr/>
              <w15:appearance w15:val="hidden"/>
            </w:sdtPr>
            <w:sdtEndPr/>
            <w:sdtContent>
              <w:p w14:paraId="4CE71198" w14:textId="77777777" w:rsidR="000629D5" w:rsidRPr="00846D4F" w:rsidRDefault="000629D5" w:rsidP="00846D4F">
                <w:pPr>
                  <w:pStyle w:val="Heading2"/>
                </w:pPr>
                <w:r w:rsidRPr="00846D4F">
                  <w:rPr>
                    <w:rStyle w:val="Heading2Char"/>
                    <w:b/>
                    <w:bCs/>
                    <w:caps/>
                  </w:rPr>
                  <w:t>CONTACT</w:t>
                </w:r>
              </w:p>
            </w:sdtContent>
          </w:sdt>
          <w:sdt>
            <w:sdtPr>
              <w:id w:val="1111563247"/>
              <w:placeholder>
                <w:docPart w:val="07F98EA3511C4F5AACB35735E4486D79"/>
              </w:placeholder>
              <w:temporary/>
              <w:showingPlcHdr/>
              <w15:appearance w15:val="hidden"/>
            </w:sdtPr>
            <w:sdtEndPr/>
            <w:sdtContent>
              <w:p w14:paraId="579AD3C0" w14:textId="77777777" w:rsidR="000629D5" w:rsidRDefault="000629D5" w:rsidP="000629D5">
                <w:pPr>
                  <w:pStyle w:val="ContactDetails"/>
                </w:pPr>
                <w:r w:rsidRPr="004D3011">
                  <w:t>PHONE:</w:t>
                </w:r>
              </w:p>
            </w:sdtContent>
          </w:sdt>
          <w:sdt>
            <w:sdtPr>
              <w:id w:val="-324128318"/>
              <w:placeholder>
                <w:docPart w:val="51A6CEDA36EB449BB9CBE15920F62780"/>
              </w:placeholder>
              <w:temporary/>
              <w:showingPlcHdr/>
              <w15:appearance w15:val="hidden"/>
            </w:sdtPr>
            <w:sdtEndPr/>
            <w:sdtContent>
              <w:p w14:paraId="69BA5D4A" w14:textId="77777777" w:rsidR="000629D5" w:rsidRDefault="000629D5" w:rsidP="000629D5">
                <w:pPr>
                  <w:pStyle w:val="ContactDetails"/>
                </w:pPr>
                <w:r>
                  <w:t>678-555-0103</w:t>
                </w:r>
              </w:p>
            </w:sdtContent>
          </w:sdt>
          <w:p w14:paraId="2D99D958" w14:textId="77777777" w:rsidR="000629D5" w:rsidRPr="004D3011" w:rsidRDefault="000629D5" w:rsidP="000629D5">
            <w:pPr>
              <w:pStyle w:val="NoSpacing"/>
            </w:pPr>
          </w:p>
          <w:sdt>
            <w:sdtPr>
              <w:id w:val="67859272"/>
              <w:placeholder>
                <w:docPart w:val="5B6940EB2E494141925B56E1723D622B"/>
              </w:placeholder>
              <w:temporary/>
              <w:showingPlcHdr/>
              <w15:appearance w15:val="hidden"/>
            </w:sdtPr>
            <w:sdtEndPr/>
            <w:sdtContent>
              <w:p w14:paraId="0233C94F" w14:textId="77777777" w:rsidR="000629D5" w:rsidRDefault="000629D5" w:rsidP="000629D5">
                <w:pPr>
                  <w:pStyle w:val="ContactDetails"/>
                </w:pPr>
                <w:r w:rsidRPr="004D3011">
                  <w:t>WEBSITE:</w:t>
                </w:r>
              </w:p>
            </w:sdtContent>
          </w:sdt>
          <w:p w14:paraId="17BE81FE" w14:textId="0B14E4A5" w:rsidR="000629D5" w:rsidRDefault="00D10C3E" w:rsidP="000629D5">
            <w:pPr>
              <w:pStyle w:val="ContactDetails"/>
            </w:pPr>
            <w:r>
              <w:t>www.slaambasketball.com</w:t>
            </w:r>
          </w:p>
          <w:p w14:paraId="028D99CA" w14:textId="77777777" w:rsidR="000629D5" w:rsidRDefault="000629D5" w:rsidP="000629D5">
            <w:pPr>
              <w:pStyle w:val="NoSpacing"/>
            </w:pPr>
          </w:p>
          <w:sdt>
            <w:sdtPr>
              <w:id w:val="-240260293"/>
              <w:placeholder>
                <w:docPart w:val="5E306A19A9624AE5BBF3174CD6759855"/>
              </w:placeholder>
              <w:temporary/>
              <w:showingPlcHdr/>
              <w15:appearance w15:val="hidden"/>
            </w:sdtPr>
            <w:sdtEndPr/>
            <w:sdtContent>
              <w:p w14:paraId="0D517A75" w14:textId="77777777" w:rsidR="000629D5" w:rsidRDefault="000629D5" w:rsidP="000629D5">
                <w:pPr>
                  <w:pStyle w:val="ContactDetails"/>
                </w:pPr>
                <w:r w:rsidRPr="004D3011">
                  <w:t>EMAIL:</w:t>
                </w:r>
              </w:p>
            </w:sdtContent>
          </w:sdt>
          <w:sdt>
            <w:sdtPr>
              <w:rPr>
                <w:rStyle w:val="Hyperlink"/>
              </w:rPr>
              <w:id w:val="-1223903890"/>
              <w:placeholder>
                <w:docPart w:val="F6984112FEA2499385FC918B3CB9C430"/>
              </w:placeholder>
              <w:temporary/>
              <w:showingPlcHdr/>
              <w15:appearance w15:val="hidden"/>
            </w:sdtPr>
            <w:sdtEndPr>
              <w:rPr>
                <w:rStyle w:val="Hyperlink"/>
              </w:rPr>
            </w:sdtEndPr>
            <w:sdtContent>
              <w:p w14:paraId="09D38418" w14:textId="77777777" w:rsidR="000629D5" w:rsidRPr="00846D4F" w:rsidRDefault="005C4F3A" w:rsidP="000629D5">
                <w:pPr>
                  <w:pStyle w:val="ContactDetails"/>
                  <w:rPr>
                    <w:rStyle w:val="Hyperlink"/>
                  </w:rPr>
                </w:pPr>
                <w:hyperlink r:id="rId12" w:history="1">
                  <w:r w:rsidR="009E7C63" w:rsidRPr="00846D4F">
                    <w:rPr>
                      <w:rStyle w:val="Hyperlink"/>
                    </w:rPr>
                    <w:t>someone@example.com</w:t>
                  </w:r>
                </w:hyperlink>
              </w:p>
            </w:sdtContent>
          </w:sdt>
        </w:tc>
        <w:tc>
          <w:tcPr>
            <w:tcW w:w="720" w:type="dxa"/>
          </w:tcPr>
          <w:p w14:paraId="127F4FEC" w14:textId="77777777" w:rsidR="000629D5" w:rsidRDefault="000629D5" w:rsidP="000C45FF">
            <w:pPr>
              <w:tabs>
                <w:tab w:val="left" w:pos="990"/>
              </w:tabs>
            </w:pPr>
          </w:p>
        </w:tc>
        <w:tc>
          <w:tcPr>
            <w:tcW w:w="6470" w:type="dxa"/>
            <w:vMerge/>
          </w:tcPr>
          <w:p w14:paraId="3929D8B2" w14:textId="77777777" w:rsidR="000629D5" w:rsidRPr="004D3011" w:rsidRDefault="000629D5" w:rsidP="004D3011">
            <w:pPr>
              <w:rPr>
                <w:color w:val="FFFFFF" w:themeColor="background1"/>
              </w:rPr>
            </w:pPr>
          </w:p>
        </w:tc>
      </w:tr>
    </w:tbl>
    <w:p w14:paraId="4237291E" w14:textId="77777777" w:rsidR="0043117B" w:rsidRPr="00846D4F" w:rsidRDefault="005C4F3A" w:rsidP="00D10C3E">
      <w:pPr>
        <w:tabs>
          <w:tab w:val="left" w:pos="990"/>
        </w:tabs>
        <w:spacing w:after="0"/>
        <w:rPr>
          <w:sz w:val="8"/>
        </w:rPr>
      </w:pPr>
    </w:p>
    <w:sectPr w:rsidR="0043117B" w:rsidRPr="00846D4F"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65F7" w14:textId="77777777" w:rsidR="005C4F3A" w:rsidRDefault="005C4F3A" w:rsidP="000C45FF">
      <w:r>
        <w:separator/>
      </w:r>
    </w:p>
  </w:endnote>
  <w:endnote w:type="continuationSeparator" w:id="0">
    <w:p w14:paraId="076FF8F0" w14:textId="77777777" w:rsidR="005C4F3A" w:rsidRDefault="005C4F3A"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7533" w14:textId="77777777" w:rsidR="005C4F3A" w:rsidRDefault="005C4F3A" w:rsidP="000C45FF">
      <w:r>
        <w:separator/>
      </w:r>
    </w:p>
  </w:footnote>
  <w:footnote w:type="continuationSeparator" w:id="0">
    <w:p w14:paraId="329BE0CF" w14:textId="77777777" w:rsidR="005C4F3A" w:rsidRDefault="005C4F3A"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B774" w14:textId="77777777" w:rsidR="000C45FF" w:rsidRDefault="000C45FF">
    <w:pPr>
      <w:pStyle w:val="Header"/>
    </w:pPr>
    <w:r>
      <w:rPr>
        <w:noProof/>
      </w:rPr>
      <w:drawing>
        <wp:anchor distT="0" distB="0" distL="114300" distR="114300" simplePos="0" relativeHeight="251658240" behindDoc="1" locked="0" layoutInCell="1" allowOverlap="1" wp14:anchorId="3D050818" wp14:editId="05144715">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3E"/>
    <w:rsid w:val="00036450"/>
    <w:rsid w:val="00061C84"/>
    <w:rsid w:val="000629D5"/>
    <w:rsid w:val="00076632"/>
    <w:rsid w:val="000C45FF"/>
    <w:rsid w:val="000E3FD1"/>
    <w:rsid w:val="000F46E6"/>
    <w:rsid w:val="00180329"/>
    <w:rsid w:val="0019001F"/>
    <w:rsid w:val="001A74A5"/>
    <w:rsid w:val="001B2ABD"/>
    <w:rsid w:val="001D2335"/>
    <w:rsid w:val="001E1759"/>
    <w:rsid w:val="001F1ECC"/>
    <w:rsid w:val="002400EB"/>
    <w:rsid w:val="00244620"/>
    <w:rsid w:val="00256CF7"/>
    <w:rsid w:val="0030481B"/>
    <w:rsid w:val="004071FC"/>
    <w:rsid w:val="00445947"/>
    <w:rsid w:val="004813B3"/>
    <w:rsid w:val="00496591"/>
    <w:rsid w:val="004C63E4"/>
    <w:rsid w:val="004D3011"/>
    <w:rsid w:val="005645EE"/>
    <w:rsid w:val="005C4F3A"/>
    <w:rsid w:val="005D6289"/>
    <w:rsid w:val="005E39D5"/>
    <w:rsid w:val="00612544"/>
    <w:rsid w:val="0062123A"/>
    <w:rsid w:val="00646E75"/>
    <w:rsid w:val="006610D6"/>
    <w:rsid w:val="006771D0"/>
    <w:rsid w:val="00697CAE"/>
    <w:rsid w:val="00715FCB"/>
    <w:rsid w:val="00743101"/>
    <w:rsid w:val="007867A0"/>
    <w:rsid w:val="007927F5"/>
    <w:rsid w:val="00802CA0"/>
    <w:rsid w:val="00846D4F"/>
    <w:rsid w:val="008C1736"/>
    <w:rsid w:val="00922D5C"/>
    <w:rsid w:val="009E7C63"/>
    <w:rsid w:val="00A10A67"/>
    <w:rsid w:val="00A2118D"/>
    <w:rsid w:val="00AD76E2"/>
    <w:rsid w:val="00B20152"/>
    <w:rsid w:val="00B70850"/>
    <w:rsid w:val="00BA1421"/>
    <w:rsid w:val="00C066B6"/>
    <w:rsid w:val="00C37BA1"/>
    <w:rsid w:val="00C4674C"/>
    <w:rsid w:val="00C506CF"/>
    <w:rsid w:val="00C72BED"/>
    <w:rsid w:val="00C9578B"/>
    <w:rsid w:val="00CA562E"/>
    <w:rsid w:val="00CB2D30"/>
    <w:rsid w:val="00D10C3E"/>
    <w:rsid w:val="00D2522B"/>
    <w:rsid w:val="00D82F2F"/>
    <w:rsid w:val="00DA694B"/>
    <w:rsid w:val="00DD172A"/>
    <w:rsid w:val="00E25A26"/>
    <w:rsid w:val="00E55D74"/>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8AE9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sdException w:name="Smart Link Error"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paragraph" w:styleId="NormalWeb">
    <w:name w:val="Normal (Web)"/>
    <w:basedOn w:val="Normal"/>
    <w:uiPriority w:val="99"/>
    <w:unhideWhenUsed/>
    <w:rsid w:val="00D10C3E"/>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D10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rrmann\AppData\Roaming\Microsoft\Templates\Blue%20grey%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eone@example.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B1CAA6DA49451386EA6FC4B492A0CF"/>
        <w:category>
          <w:name w:val="General"/>
          <w:gallery w:val="placeholder"/>
        </w:category>
        <w:types>
          <w:type w:val="bbPlcHdr"/>
        </w:types>
        <w:behaviors>
          <w:behavior w:val="content"/>
        </w:behaviors>
        <w:guid w:val="{178B71EA-EFA1-4430-AE68-0997818BA49D}"/>
      </w:docPartPr>
      <w:docPartBody>
        <w:p w:rsidR="00000000" w:rsidRDefault="00AC3D64">
          <w:pPr>
            <w:pStyle w:val="DAB1CAA6DA49451386EA6FC4B492A0CF"/>
          </w:pPr>
          <w:r w:rsidRPr="000629D5">
            <w:t>[Recipient Name]</w:t>
          </w:r>
        </w:p>
      </w:docPartBody>
    </w:docPart>
    <w:docPart>
      <w:docPartPr>
        <w:name w:val="430A9A52FAE84DE79AE6830FA0BB9354"/>
        <w:category>
          <w:name w:val="General"/>
          <w:gallery w:val="placeholder"/>
        </w:category>
        <w:types>
          <w:type w:val="bbPlcHdr"/>
        </w:types>
        <w:behaviors>
          <w:behavior w:val="content"/>
        </w:behaviors>
        <w:guid w:val="{3A85B36C-0ECF-48A3-A802-93C89CFDD311}"/>
      </w:docPartPr>
      <w:docPartBody>
        <w:p w:rsidR="00000000" w:rsidRDefault="00AC3D64">
          <w:pPr>
            <w:pStyle w:val="430A9A52FAE84DE79AE6830FA0BB9354"/>
          </w:pPr>
          <w:r w:rsidRPr="000629D5">
            <w:t>[Title]</w:t>
          </w:r>
        </w:p>
      </w:docPartBody>
    </w:docPart>
    <w:docPart>
      <w:docPartPr>
        <w:name w:val="C0D7469125B74263B17E34E0A5D6890A"/>
        <w:category>
          <w:name w:val="General"/>
          <w:gallery w:val="placeholder"/>
        </w:category>
        <w:types>
          <w:type w:val="bbPlcHdr"/>
        </w:types>
        <w:behaviors>
          <w:behavior w:val="content"/>
        </w:behaviors>
        <w:guid w:val="{93296D6B-5441-4178-A6CD-0EA64DC22C57}"/>
      </w:docPartPr>
      <w:docPartBody>
        <w:p w:rsidR="00000000" w:rsidRDefault="00AC3D64">
          <w:pPr>
            <w:pStyle w:val="C0D7469125B74263B17E34E0A5D6890A"/>
          </w:pPr>
          <w:r w:rsidRPr="00846D4F">
            <w:t>Name</w:t>
          </w:r>
          <w:r w:rsidRPr="00846D4F">
            <w:br/>
            <w:t>Here</w:t>
          </w:r>
        </w:p>
      </w:docPartBody>
    </w:docPart>
    <w:docPart>
      <w:docPartPr>
        <w:name w:val="76CC2F6B3C144BCB9BF4870FE5515568"/>
        <w:category>
          <w:name w:val="General"/>
          <w:gallery w:val="placeholder"/>
        </w:category>
        <w:types>
          <w:type w:val="bbPlcHdr"/>
        </w:types>
        <w:behaviors>
          <w:behavior w:val="content"/>
        </w:behaviors>
        <w:guid w:val="{4ADC37EA-9D07-498F-BA82-D4C9BB80430B}"/>
      </w:docPartPr>
      <w:docPartBody>
        <w:p w:rsidR="00000000" w:rsidRDefault="00AC3D64">
          <w:pPr>
            <w:pStyle w:val="76CC2F6B3C144BCB9BF4870FE5515568"/>
          </w:pPr>
          <w:r w:rsidRPr="00846D4F">
            <w:rPr>
              <w:rStyle w:val="Heading2Char"/>
            </w:rPr>
            <w:t>CONTACT</w:t>
          </w:r>
        </w:p>
      </w:docPartBody>
    </w:docPart>
    <w:docPart>
      <w:docPartPr>
        <w:name w:val="07F98EA3511C4F5AACB35735E4486D79"/>
        <w:category>
          <w:name w:val="General"/>
          <w:gallery w:val="placeholder"/>
        </w:category>
        <w:types>
          <w:type w:val="bbPlcHdr"/>
        </w:types>
        <w:behaviors>
          <w:behavior w:val="content"/>
        </w:behaviors>
        <w:guid w:val="{FA405A5F-20F3-4474-A734-017404CC47AA}"/>
      </w:docPartPr>
      <w:docPartBody>
        <w:p w:rsidR="00000000" w:rsidRDefault="00AC3D64">
          <w:pPr>
            <w:pStyle w:val="07F98EA3511C4F5AACB35735E4486D79"/>
          </w:pPr>
          <w:r w:rsidRPr="004D3011">
            <w:t>PHONE:</w:t>
          </w:r>
        </w:p>
      </w:docPartBody>
    </w:docPart>
    <w:docPart>
      <w:docPartPr>
        <w:name w:val="51A6CEDA36EB449BB9CBE15920F62780"/>
        <w:category>
          <w:name w:val="General"/>
          <w:gallery w:val="placeholder"/>
        </w:category>
        <w:types>
          <w:type w:val="bbPlcHdr"/>
        </w:types>
        <w:behaviors>
          <w:behavior w:val="content"/>
        </w:behaviors>
        <w:guid w:val="{987786CD-CCC1-4587-ADB5-7490FE71D60D}"/>
      </w:docPartPr>
      <w:docPartBody>
        <w:p w:rsidR="00000000" w:rsidRDefault="00AC3D64">
          <w:pPr>
            <w:pStyle w:val="51A6CEDA36EB449BB9CBE15920F62780"/>
          </w:pPr>
          <w:r>
            <w:t>678-555-0103</w:t>
          </w:r>
        </w:p>
      </w:docPartBody>
    </w:docPart>
    <w:docPart>
      <w:docPartPr>
        <w:name w:val="5B6940EB2E494141925B56E1723D622B"/>
        <w:category>
          <w:name w:val="General"/>
          <w:gallery w:val="placeholder"/>
        </w:category>
        <w:types>
          <w:type w:val="bbPlcHdr"/>
        </w:types>
        <w:behaviors>
          <w:behavior w:val="content"/>
        </w:behaviors>
        <w:guid w:val="{374A2EE9-D48E-42F5-B329-5B919183555B}"/>
      </w:docPartPr>
      <w:docPartBody>
        <w:p w:rsidR="00000000" w:rsidRDefault="00AC3D64">
          <w:pPr>
            <w:pStyle w:val="5B6940EB2E494141925B56E1723D622B"/>
          </w:pPr>
          <w:r w:rsidRPr="004D3011">
            <w:t>WEBSITE:</w:t>
          </w:r>
        </w:p>
      </w:docPartBody>
    </w:docPart>
    <w:docPart>
      <w:docPartPr>
        <w:name w:val="5E306A19A9624AE5BBF3174CD6759855"/>
        <w:category>
          <w:name w:val="General"/>
          <w:gallery w:val="placeholder"/>
        </w:category>
        <w:types>
          <w:type w:val="bbPlcHdr"/>
        </w:types>
        <w:behaviors>
          <w:behavior w:val="content"/>
        </w:behaviors>
        <w:guid w:val="{FA96F0E6-231E-4764-BC19-827AE6E3097A}"/>
      </w:docPartPr>
      <w:docPartBody>
        <w:p w:rsidR="00000000" w:rsidRDefault="00AC3D64">
          <w:pPr>
            <w:pStyle w:val="5E306A19A9624AE5BBF3174CD6759855"/>
          </w:pPr>
          <w:r w:rsidRPr="004D3011">
            <w:t>EMAIL:</w:t>
          </w:r>
        </w:p>
      </w:docPartBody>
    </w:docPart>
    <w:docPart>
      <w:docPartPr>
        <w:name w:val="F6984112FEA2499385FC918B3CB9C430"/>
        <w:category>
          <w:name w:val="General"/>
          <w:gallery w:val="placeholder"/>
        </w:category>
        <w:types>
          <w:type w:val="bbPlcHdr"/>
        </w:types>
        <w:behaviors>
          <w:behavior w:val="content"/>
        </w:behaviors>
        <w:guid w:val="{9B33640F-B209-44ED-BB98-6AFFC5D00CF9}"/>
      </w:docPartPr>
      <w:docPartBody>
        <w:p w:rsidR="00000000" w:rsidRDefault="00AC3D64">
          <w:pPr>
            <w:pStyle w:val="F6984112FEA2499385FC918B3CB9C430"/>
          </w:pPr>
          <w:hyperlink r:id="rId5" w:history="1">
            <w:r w:rsidRPr="00846D4F">
              <w:rPr>
                <w:rStyle w:val="Hyperlink"/>
              </w:rPr>
              <w:t>someone@example.com</w:t>
            </w:r>
          </w:hyperlink>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CA"/>
    <w:rsid w:val="000420CA"/>
    <w:rsid w:val="00AC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0420CA"/>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B1CAA6DA49451386EA6FC4B492A0CF">
    <w:name w:val="DAB1CAA6DA49451386EA6FC4B492A0CF"/>
  </w:style>
  <w:style w:type="paragraph" w:customStyle="1" w:styleId="430A9A52FAE84DE79AE6830FA0BB9354">
    <w:name w:val="430A9A52FAE84DE79AE6830FA0BB9354"/>
  </w:style>
  <w:style w:type="paragraph" w:customStyle="1" w:styleId="5DF60FEAD64F4349BD79ACC947BA568C">
    <w:name w:val="5DF60FEAD64F4349BD79ACC947BA568C"/>
  </w:style>
  <w:style w:type="paragraph" w:customStyle="1" w:styleId="8AD52000DEE54DB3BFED3685AE067716">
    <w:name w:val="8AD52000DEE54DB3BFED3685AE067716"/>
  </w:style>
  <w:style w:type="paragraph" w:customStyle="1" w:styleId="B137AE2F03FB4E83B32A14CEAEB78C96">
    <w:name w:val="B137AE2F03FB4E83B32A14CEAEB78C96"/>
  </w:style>
  <w:style w:type="paragraph" w:customStyle="1" w:styleId="566788130C0741E4B18466C34A77E637">
    <w:name w:val="566788130C0741E4B18466C34A77E637"/>
  </w:style>
  <w:style w:type="paragraph" w:customStyle="1" w:styleId="EB667B8A30834C3BAFFCC92DAB7759C5">
    <w:name w:val="EB667B8A30834C3BAFFCC92DAB7759C5"/>
  </w:style>
  <w:style w:type="paragraph" w:customStyle="1" w:styleId="70B4AF5B75C84A56958C2D99B1EC7A9D">
    <w:name w:val="70B4AF5B75C84A56958C2D99B1EC7A9D"/>
  </w:style>
  <w:style w:type="paragraph" w:styleId="ListBullet">
    <w:name w:val="List Bullet"/>
    <w:basedOn w:val="Normal"/>
    <w:uiPriority w:val="5"/>
    <w:pPr>
      <w:numPr>
        <w:numId w:val="1"/>
      </w:numPr>
      <w:spacing w:after="120" w:line="276" w:lineRule="auto"/>
      <w:ind w:left="720"/>
    </w:pPr>
    <w:rPr>
      <w:rFonts w:eastAsia="Times New Roman" w:cs="Times New Roman"/>
      <w:szCs w:val="20"/>
    </w:rPr>
  </w:style>
  <w:style w:type="paragraph" w:customStyle="1" w:styleId="16C1A79D72264FAA9CF952C3763988BB">
    <w:name w:val="16C1A79D72264FAA9CF952C3763988BB"/>
  </w:style>
  <w:style w:type="character" w:customStyle="1" w:styleId="Greytext">
    <w:name w:val="Grey text"/>
    <w:basedOn w:val="DefaultParagraphFont"/>
    <w:uiPriority w:val="4"/>
    <w:qFormat/>
    <w:rPr>
      <w:color w:val="808080" w:themeColor="background1" w:themeShade="80"/>
    </w:rPr>
  </w:style>
  <w:style w:type="paragraph" w:customStyle="1" w:styleId="ACCE412BB0654A8AAA5EC891D06C358F">
    <w:name w:val="ACCE412BB0654A8AAA5EC891D06C358F"/>
  </w:style>
  <w:style w:type="paragraph" w:customStyle="1" w:styleId="FB19BF21359D4EFCB33848535D4B837D">
    <w:name w:val="FB19BF21359D4EFCB33848535D4B837D"/>
  </w:style>
  <w:style w:type="paragraph" w:customStyle="1" w:styleId="C4A23AFD1E5E40F59BB9A6CC62CE6AF6">
    <w:name w:val="C4A23AFD1E5E40F59BB9A6CC62CE6AF6"/>
  </w:style>
  <w:style w:type="paragraph" w:customStyle="1" w:styleId="C0D7469125B74263B17E34E0A5D6890A">
    <w:name w:val="C0D7469125B74263B17E34E0A5D6890A"/>
  </w:style>
  <w:style w:type="paragraph" w:customStyle="1" w:styleId="58F46780C89A448C963BB9926A99B971">
    <w:name w:val="58F46780C89A448C963BB9926A99B971"/>
  </w:style>
  <w:style w:type="character" w:customStyle="1" w:styleId="Heading2Char">
    <w:name w:val="Heading 2 Char"/>
    <w:basedOn w:val="DefaultParagraphFont"/>
    <w:link w:val="Heading2"/>
    <w:uiPriority w:val="9"/>
    <w:rsid w:val="000420CA"/>
    <w:rPr>
      <w:rFonts w:asciiTheme="majorHAnsi" w:eastAsiaTheme="majorEastAsia" w:hAnsiTheme="majorHAnsi" w:cstheme="majorBidi"/>
      <w:b/>
      <w:bCs/>
      <w:caps/>
      <w:szCs w:val="26"/>
      <w:lang w:eastAsia="ja-JP"/>
    </w:rPr>
  </w:style>
  <w:style w:type="paragraph" w:customStyle="1" w:styleId="76CC2F6B3C144BCB9BF4870FE5515568">
    <w:name w:val="76CC2F6B3C144BCB9BF4870FE5515568"/>
  </w:style>
  <w:style w:type="paragraph" w:customStyle="1" w:styleId="07F98EA3511C4F5AACB35735E4486D79">
    <w:name w:val="07F98EA3511C4F5AACB35735E4486D79"/>
  </w:style>
  <w:style w:type="paragraph" w:customStyle="1" w:styleId="51A6CEDA36EB449BB9CBE15920F62780">
    <w:name w:val="51A6CEDA36EB449BB9CBE15920F62780"/>
  </w:style>
  <w:style w:type="paragraph" w:customStyle="1" w:styleId="5B6940EB2E494141925B56E1723D622B">
    <w:name w:val="5B6940EB2E494141925B56E1723D622B"/>
  </w:style>
  <w:style w:type="paragraph" w:customStyle="1" w:styleId="FE55CCC112504761B083460264182EFA">
    <w:name w:val="FE55CCC112504761B083460264182EFA"/>
  </w:style>
  <w:style w:type="paragraph" w:customStyle="1" w:styleId="5E306A19A9624AE5BBF3174CD6759855">
    <w:name w:val="5E306A19A9624AE5BBF3174CD6759855"/>
  </w:style>
  <w:style w:type="character" w:styleId="Hyperlink">
    <w:name w:val="Hyperlink"/>
    <w:basedOn w:val="DefaultParagraphFont"/>
    <w:uiPriority w:val="99"/>
    <w:rsid w:val="000420CA"/>
    <w:rPr>
      <w:color w:val="C45911" w:themeColor="accent2" w:themeShade="BF"/>
      <w:u w:val="single"/>
    </w:rPr>
  </w:style>
  <w:style w:type="paragraph" w:customStyle="1" w:styleId="F6984112FEA2499385FC918B3CB9C430">
    <w:name w:val="F6984112FEA2499385FC918B3CB9C430"/>
  </w:style>
  <w:style w:type="paragraph" w:customStyle="1" w:styleId="9C2905AADBC24211B2B13D4CF1973569">
    <w:name w:val="9C2905AADBC24211B2B13D4CF1973569"/>
    <w:rsid w:val="000420CA"/>
  </w:style>
  <w:style w:type="paragraph" w:customStyle="1" w:styleId="8769FC07C81C485292E1A1283C1E615A">
    <w:name w:val="8769FC07C81C485292E1A1283C1E615A"/>
    <w:rsid w:val="000420CA"/>
  </w:style>
  <w:style w:type="paragraph" w:customStyle="1" w:styleId="15FE4246AFBB4DF1A7EB167773A999CE">
    <w:name w:val="15FE4246AFBB4DF1A7EB167773A999CE"/>
    <w:rsid w:val="000420CA"/>
  </w:style>
  <w:style w:type="paragraph" w:customStyle="1" w:styleId="9E1036FB50C94BD0A12041A5E35AE17A">
    <w:name w:val="9E1036FB50C94BD0A12041A5E35AE17A"/>
    <w:rsid w:val="000420CA"/>
  </w:style>
  <w:style w:type="paragraph" w:customStyle="1" w:styleId="B322B42A420146618DA368FE4DB68E56">
    <w:name w:val="B322B42A420146618DA368FE4DB68E56"/>
    <w:rsid w:val="000420CA"/>
  </w:style>
  <w:style w:type="paragraph" w:customStyle="1" w:styleId="9AF48AB2B06E47A6BE8DFA1B213A794F">
    <w:name w:val="9AF48AB2B06E47A6BE8DFA1B213A794F"/>
    <w:rsid w:val="000420CA"/>
  </w:style>
  <w:style w:type="paragraph" w:customStyle="1" w:styleId="143E3F8695204B38AFAB3D530428CD7A">
    <w:name w:val="143E3F8695204B38AFAB3D530428CD7A"/>
    <w:rsid w:val="000420CA"/>
  </w:style>
  <w:style w:type="paragraph" w:customStyle="1" w:styleId="3F2A004354E0480B8FFC0DDA6F0F1AB5">
    <w:name w:val="3F2A004354E0480B8FFC0DDA6F0F1AB5"/>
    <w:rsid w:val="000420CA"/>
  </w:style>
  <w:style w:type="paragraph" w:customStyle="1" w:styleId="A1082C5080EE4EB7A25F40AFFB3D1BCE">
    <w:name w:val="A1082C5080EE4EB7A25F40AFFB3D1BCE"/>
    <w:rsid w:val="000420CA"/>
  </w:style>
  <w:style w:type="paragraph" w:customStyle="1" w:styleId="3FFFF85847D044C2B704D38E12B7CC81">
    <w:name w:val="3FFFF85847D044C2B704D38E12B7CC81"/>
    <w:rsid w:val="000420CA"/>
  </w:style>
  <w:style w:type="paragraph" w:customStyle="1" w:styleId="C3F6EC3CB5084418BA0804C9281429D0">
    <w:name w:val="C3F6EC3CB5084418BA0804C9281429D0"/>
    <w:rsid w:val="000420CA"/>
  </w:style>
  <w:style w:type="paragraph" w:customStyle="1" w:styleId="250B87F8DA854EC5A380E6E3A123BFAF">
    <w:name w:val="250B87F8DA854EC5A380E6E3A123BFAF"/>
    <w:rsid w:val="000420CA"/>
  </w:style>
  <w:style w:type="paragraph" w:customStyle="1" w:styleId="DD591ED8A46744E7A9ACB86256322940">
    <w:name w:val="DD591ED8A46744E7A9ACB86256322940"/>
    <w:rsid w:val="00042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cover letter</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2020-04-14T16:55:00Z</dcterms:created>
  <dcterms:modified xsi:type="dcterms:W3CDTF">2020-04-14T16:55:00Z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