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720"/>
        <w:gridCol w:w="6470"/>
      </w:tblGrid>
      <w:tr w:rsidR="00EB31F2" w14:paraId="05421035" w14:textId="77777777" w:rsidTr="00EB31F2">
        <w:trPr>
          <w:trHeight w:val="4032"/>
        </w:trPr>
        <w:tc>
          <w:tcPr>
            <w:tcW w:w="3600" w:type="dxa"/>
            <w:vAlign w:val="bottom"/>
          </w:tcPr>
          <w:p w14:paraId="5F59A984" w14:textId="77777777" w:rsidR="00EB31F2" w:rsidRDefault="00EB31F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1D2B9C" wp14:editId="31DCE4C5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6E002A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" strokecolor="#94b6d2 [3204]" strokeweight="5pt">
                      <v:fill r:id="rId12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5AF7782" w14:textId="77777777" w:rsidR="00EB31F2" w:rsidRDefault="00EB31F2" w:rsidP="000C45FF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0DC91F26" w14:textId="595D2709" w:rsidR="00EB31F2" w:rsidRDefault="00EB31F2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7BCA162" w14:textId="77777777" w:rsidR="00EB31F2" w:rsidRPr="00BD157B" w:rsidRDefault="00EB31F2" w:rsidP="00846D4F">
            <w:pPr>
              <w:pStyle w:val="Addres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30570983"/>
                <w:placeholder>
                  <w:docPart w:val="EDCC04D6C67F45F6AC39EF89FDC0C8DE"/>
                </w:placeholder>
                <w:temporary/>
                <w:showingPlcHdr/>
                <w15:appearance w15:val="hidden"/>
              </w:sdtPr>
              <w:sdtContent>
                <w:r w:rsidRPr="00BD157B">
                  <w:rPr>
                    <w:color w:val="FF0000"/>
                  </w:rPr>
                  <w:t>[Recipient Name]</w:t>
                </w:r>
              </w:sdtContent>
            </w:sdt>
          </w:p>
          <w:p w14:paraId="1A882FBB" w14:textId="77777777" w:rsidR="00EB31F2" w:rsidRPr="00BD157B" w:rsidRDefault="00EB31F2" w:rsidP="00846D4F">
            <w:pPr>
              <w:pStyle w:val="Address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1364655"/>
                <w:placeholder>
                  <w:docPart w:val="2C89947342FA45CCA3D66162F8967902"/>
                </w:placeholder>
                <w:temporary/>
                <w:showingPlcHdr/>
                <w15:appearance w15:val="hidden"/>
              </w:sdtPr>
              <w:sdtContent>
                <w:r w:rsidRPr="00BD157B">
                  <w:rPr>
                    <w:color w:val="FF0000"/>
                  </w:rPr>
                  <w:t>[Title]</w:t>
                </w:r>
              </w:sdtContent>
            </w:sdt>
          </w:p>
          <w:p w14:paraId="759BC79C" w14:textId="0727DAC8" w:rsidR="00EB31F2" w:rsidRPr="00BD157B" w:rsidRDefault="00EB31F2" w:rsidP="00846D4F">
            <w:pPr>
              <w:pStyle w:val="Address"/>
              <w:rPr>
                <w:color w:val="FF0000"/>
              </w:rPr>
            </w:pPr>
            <w:r>
              <w:rPr>
                <w:color w:val="FF0000"/>
              </w:rPr>
              <w:t>[College/University]</w:t>
            </w:r>
          </w:p>
          <w:p w14:paraId="7ACD50C3" w14:textId="741B7AD7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95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Dear Coach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>Name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>,</w:t>
            </w:r>
          </w:p>
          <w:p w14:paraId="31A05016" w14:textId="5DFF08F5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95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I’m really impressed by your athletes’ dedication to both their athletics and academics. I noticed that you not only have a winning record, but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academic note about team or school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 As an aspiring college athlete, I am driven to excel both athletically and academically, and I believe I would be a great fit for your program.</w:t>
            </w:r>
          </w:p>
          <w:p w14:paraId="6E2D3095" w14:textId="29E19C7B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95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My name is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Name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 and I’m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Position, Size, Class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. My biggest asset is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special trait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and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I’m a team player who focuses both on the </w:t>
            </w: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ourt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and in the classroom. I’m currently in the top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5%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of my class with a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4.0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>GPA and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ACT/SAT Scores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.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 I’d like to major in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Major Here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, and I’ve been researching your school’s 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adjective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Major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>program.</w:t>
            </w:r>
          </w:p>
          <w:p w14:paraId="2159D2B0" w14:textId="77777777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20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>You can view my profile for more infor</w:t>
            </w:r>
            <w:bookmarkStart w:id="0" w:name="_GoBack"/>
            <w:bookmarkEnd w:id="0"/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mation about my athletic and academic qualifications, as well as my skills video here: </w:t>
            </w:r>
          </w:p>
          <w:p w14:paraId="56ADC71A" w14:textId="0DF47817" w:rsidR="00EB31F2" w:rsidRPr="005C2503" w:rsidRDefault="00EB31F2" w:rsidP="002F20D6">
            <w:pPr>
              <w:pStyle w:val="NormalWeb"/>
              <w:shd w:val="clear" w:color="auto" w:fill="F4F4F4"/>
              <w:spacing w:before="0" w:beforeAutospacing="0" w:after="0" w:afterAutospacing="0" w:line="390" w:lineRule="atLeast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SLAAM Profile Link</w:t>
            </w:r>
          </w:p>
          <w:p w14:paraId="76AFCF23" w14:textId="1E77DC04" w:rsidR="00EB31F2" w:rsidRPr="005C2503" w:rsidRDefault="00EB31F2" w:rsidP="002F20D6">
            <w:pPr>
              <w:pStyle w:val="NormalWeb"/>
              <w:shd w:val="clear" w:color="auto" w:fill="F4F4F4"/>
              <w:spacing w:before="0" w:beforeAutospacing="0" w:after="120" w:afterAutospacing="0" w:line="390" w:lineRule="atLeast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WWW.hudl .com</w:t>
            </w:r>
          </w:p>
          <w:p w14:paraId="63BC1DC4" w14:textId="79F375FF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20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I’m planning a trip to visit your campus this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Month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, and I would love to meet you or another member of your coaching staff. Can you please let me know if you have any availability to meet with me? I will also be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following this up with a phone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call date and time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>to schedule a meeting!</w:t>
            </w:r>
          </w:p>
          <w:p w14:paraId="42CEC291" w14:textId="77777777" w:rsidR="00EB31F2" w:rsidRPr="007200A0" w:rsidRDefault="00EB31F2" w:rsidP="002F20D6">
            <w:pPr>
              <w:pStyle w:val="NormalWeb"/>
              <w:shd w:val="clear" w:color="auto" w:fill="F4F4F4"/>
              <w:spacing w:before="0" w:beforeAutospacing="0" w:after="195" w:afterAutospacing="0" w:line="390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200A0">
              <w:rPr>
                <w:rFonts w:asciiTheme="minorHAnsi" w:hAnsiTheme="minorHAnsi" w:cs="Tahoma"/>
                <w:sz w:val="22"/>
                <w:szCs w:val="22"/>
              </w:rPr>
              <w:t>Thank you,</w:t>
            </w:r>
          </w:p>
          <w:p w14:paraId="6E887D76" w14:textId="7BF8AE24" w:rsidR="00EB31F2" w:rsidRPr="00BD157B" w:rsidRDefault="00EB31F2" w:rsidP="00EB31F2">
            <w:pPr>
              <w:pStyle w:val="NormalWeb"/>
              <w:shd w:val="clear" w:color="auto" w:fill="F4F4F4"/>
              <w:spacing w:before="0" w:beforeAutospacing="0" w:after="195" w:afterAutospacing="0" w:line="39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="Tahoma"/>
                <w:color w:val="FF0000"/>
                <w:sz w:val="22"/>
                <w:szCs w:val="22"/>
              </w:rPr>
              <w:t>Your Name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br/>
              <w:t xml:space="preserve">GPA: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4.0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| ACT: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32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0 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| </w:t>
            </w:r>
            <w:r>
              <w:rPr>
                <w:rFonts w:asciiTheme="minorHAnsi" w:hAnsiTheme="minorHAnsi" w:cs="Tahoma"/>
                <w:sz w:val="22"/>
                <w:szCs w:val="22"/>
              </w:rPr>
              <w:t>SAT</w:t>
            </w:r>
            <w:r w:rsidRPr="007200A0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1</w:t>
            </w:r>
            <w:r w:rsidRPr="005C2503">
              <w:rPr>
                <w:rFonts w:asciiTheme="minorHAnsi" w:hAnsiTheme="minorHAnsi" w:cs="Tahoma"/>
                <w:color w:val="FF0000"/>
                <w:sz w:val="22"/>
                <w:szCs w:val="22"/>
              </w:rPr>
              <w:t>32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0</w:t>
            </w:r>
          </w:p>
        </w:tc>
      </w:tr>
      <w:tr w:rsidR="00EB31F2" w14:paraId="2EBEAE94" w14:textId="77777777" w:rsidTr="00EB31F2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1CDAE7208114EADA6DF5211B3EA32E5"/>
              </w:placeholder>
              <w:temporary/>
              <w:showingPlcHdr/>
              <w15:appearance w15:val="hidden"/>
            </w:sdtPr>
            <w:sdtContent>
              <w:p w14:paraId="527469F0" w14:textId="77777777" w:rsidR="00EB31F2" w:rsidRPr="00846D4F" w:rsidRDefault="00EB31F2" w:rsidP="00846D4F">
                <w:pPr>
                  <w:pStyle w:val="Title"/>
                </w:pPr>
                <w:r w:rsidRPr="00846D4F">
                  <w:t>Name</w:t>
                </w:r>
                <w:r w:rsidRPr="00846D4F">
                  <w:br/>
                  <w:t>Here</w:t>
                </w:r>
              </w:p>
            </w:sdtContent>
          </w:sdt>
          <w:p w14:paraId="1C838E0A" w14:textId="09F49850" w:rsidR="00EB31F2" w:rsidRDefault="00EB31F2" w:rsidP="000629D5">
            <w:pPr>
              <w:pStyle w:val="Subtitle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CLASS</w:t>
            </w:r>
          </w:p>
          <w:p w14:paraId="0783F907" w14:textId="7DE1A1B7" w:rsidR="00EB31F2" w:rsidRDefault="00EB31F2" w:rsidP="001859C9">
            <w:r>
              <w:t>POSITION</w:t>
            </w:r>
          </w:p>
          <w:p w14:paraId="5405DB5F" w14:textId="77777777" w:rsidR="00EB31F2" w:rsidRPr="001859C9" w:rsidRDefault="00EB31F2" w:rsidP="001859C9"/>
          <w:p w14:paraId="57110E3A" w14:textId="14EE7ECF" w:rsidR="00EB31F2" w:rsidRDefault="00EB31F2" w:rsidP="000629D5">
            <w:pPr>
              <w:pStyle w:val="Subtitle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SLAAM BASKETBALL</w:t>
            </w:r>
          </w:p>
          <w:p w14:paraId="74BFCF1E" w14:textId="3454C642" w:rsidR="00EB31F2" w:rsidRDefault="00EB31F2" w:rsidP="005C2503">
            <w:r>
              <w:t>HIGH SCHOOL</w:t>
            </w:r>
          </w:p>
          <w:p w14:paraId="33469E08" w14:textId="48331F08" w:rsidR="00EB31F2" w:rsidRPr="005C2503" w:rsidRDefault="00EB31F2" w:rsidP="005C2503">
            <w:r>
              <w:t>CITY, STATE</w:t>
            </w:r>
          </w:p>
          <w:p w14:paraId="445BB271" w14:textId="77777777" w:rsidR="00EB31F2" w:rsidRDefault="00EB31F2" w:rsidP="000629D5"/>
          <w:sdt>
            <w:sdtPr>
              <w:id w:val="-1954003311"/>
              <w:placeholder>
                <w:docPart w:val="8BA1FE612FDE47D39F0C780CA8E82EBB"/>
              </w:placeholder>
              <w:temporary/>
              <w:showingPlcHdr/>
              <w15:appearance w15:val="hidden"/>
            </w:sdtPr>
            <w:sdtContent>
              <w:p w14:paraId="0CD97E0F" w14:textId="77777777" w:rsidR="00EB31F2" w:rsidRPr="00846D4F" w:rsidRDefault="00EB31F2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D998DB2CCAD740E29B934AB36AFAE09F"/>
              </w:placeholder>
              <w:temporary/>
              <w:showingPlcHdr/>
              <w15:appearance w15:val="hidden"/>
            </w:sdtPr>
            <w:sdtContent>
              <w:p w14:paraId="0EC5B33C" w14:textId="77777777" w:rsidR="00EB31F2" w:rsidRDefault="00EB31F2" w:rsidP="00BD157B">
                <w:pPr>
                  <w:pStyle w:val="ContactDetails"/>
                  <w:spacing w:after="0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049C14822C584A21BB155388365BD681"/>
              </w:placeholder>
              <w:temporary/>
              <w:showingPlcHdr/>
              <w15:appearance w15:val="hidden"/>
            </w:sdtPr>
            <w:sdtContent>
              <w:p w14:paraId="5179B799" w14:textId="77777777" w:rsidR="00EB31F2" w:rsidRDefault="00EB31F2" w:rsidP="00BD157B">
                <w:pPr>
                  <w:pStyle w:val="ContactDetails"/>
                  <w:spacing w:after="0"/>
                </w:pPr>
                <w:r>
                  <w:t>678-555-0103</w:t>
                </w:r>
              </w:p>
            </w:sdtContent>
          </w:sdt>
          <w:p w14:paraId="45854844" w14:textId="77777777" w:rsidR="00EB31F2" w:rsidRPr="004D3011" w:rsidRDefault="00EB31F2" w:rsidP="00BD157B">
            <w:pPr>
              <w:pStyle w:val="NoSpacing"/>
            </w:pPr>
          </w:p>
          <w:sdt>
            <w:sdtPr>
              <w:id w:val="67859272"/>
              <w:placeholder>
                <w:docPart w:val="82FD9B7B663F489F8636F448F699195D"/>
              </w:placeholder>
              <w:temporary/>
              <w:showingPlcHdr/>
              <w15:appearance w15:val="hidden"/>
            </w:sdtPr>
            <w:sdtContent>
              <w:p w14:paraId="253230D2" w14:textId="77777777" w:rsidR="00EB31F2" w:rsidRDefault="00EB31F2" w:rsidP="00BD157B">
                <w:pPr>
                  <w:pStyle w:val="ContactDetails"/>
                  <w:spacing w:after="0"/>
                </w:pPr>
                <w:r w:rsidRPr="004D3011">
                  <w:t>WEBSITE:</w:t>
                </w:r>
              </w:p>
            </w:sdtContent>
          </w:sdt>
          <w:p w14:paraId="1187B325" w14:textId="4BE9E319" w:rsidR="00EB31F2" w:rsidRDefault="00EB31F2" w:rsidP="00BD157B">
            <w:pPr>
              <w:pStyle w:val="ContactDetails"/>
              <w:spacing w:after="0"/>
            </w:pPr>
            <w:r>
              <w:t>www.SLAAMBASKETBALL.com</w:t>
            </w:r>
          </w:p>
          <w:p w14:paraId="59C400D6" w14:textId="77777777" w:rsidR="00EB31F2" w:rsidRDefault="00EB31F2" w:rsidP="00BD157B">
            <w:pPr>
              <w:pStyle w:val="NoSpacing"/>
            </w:pPr>
          </w:p>
          <w:p w14:paraId="1DF05787" w14:textId="4F610A3A" w:rsidR="00EB31F2" w:rsidRDefault="00EB31F2" w:rsidP="00BD157B">
            <w:pPr>
              <w:pStyle w:val="NoSpacing"/>
            </w:pPr>
            <w:r>
              <w:t>TWITTER:</w:t>
            </w:r>
          </w:p>
          <w:p w14:paraId="58D22FE8" w14:textId="0FC859C9" w:rsidR="00EB31F2" w:rsidRDefault="00EB31F2" w:rsidP="00BD157B">
            <w:pPr>
              <w:pStyle w:val="NoSpacing"/>
            </w:pPr>
            <w:r>
              <w:t>@</w:t>
            </w:r>
            <w:proofErr w:type="spellStart"/>
            <w:r>
              <w:t>namegoeshere</w:t>
            </w:r>
            <w:proofErr w:type="spellEnd"/>
          </w:p>
          <w:p w14:paraId="57643FC3" w14:textId="77777777" w:rsidR="00EB31F2" w:rsidRDefault="00EB31F2" w:rsidP="00BD157B">
            <w:pPr>
              <w:pStyle w:val="NoSpacing"/>
            </w:pPr>
          </w:p>
          <w:sdt>
            <w:sdtPr>
              <w:id w:val="-240260293"/>
              <w:placeholder>
                <w:docPart w:val="80F818D63DDC4816B7E357861AD71E6A"/>
              </w:placeholder>
              <w:temporary/>
              <w:showingPlcHdr/>
              <w15:appearance w15:val="hidden"/>
            </w:sdtPr>
            <w:sdtContent>
              <w:p w14:paraId="285A9BA7" w14:textId="77777777" w:rsidR="00EB31F2" w:rsidRDefault="00EB31F2" w:rsidP="00BD157B">
                <w:pPr>
                  <w:pStyle w:val="ContactDetails"/>
                  <w:spacing w:after="0"/>
                </w:pPr>
                <w:r w:rsidRPr="004D3011">
                  <w:t>EMAIL:</w:t>
                </w:r>
              </w:p>
            </w:sdtContent>
          </w:sdt>
          <w:sdt>
            <w:sdtPr>
              <w:rPr>
                <w:rStyle w:val="Hyperlink"/>
              </w:rPr>
              <w:id w:val="-1223903890"/>
              <w:placeholder>
                <w:docPart w:val="8801ADC56FA247B9BE9C3252079C9EBB"/>
              </w:placeholder>
              <w:temporary/>
              <w:showingPlcHdr/>
              <w15:appearance w15:val="hidden"/>
            </w:sdtPr>
            <w:sdtContent>
              <w:p w14:paraId="371225B1" w14:textId="77777777" w:rsidR="00EB31F2" w:rsidRPr="00846D4F" w:rsidRDefault="00EB31F2" w:rsidP="00BD157B">
                <w:pPr>
                  <w:pStyle w:val="ContactDetails"/>
                  <w:spacing w:after="0"/>
                  <w:rPr>
                    <w:rStyle w:val="Hyperlink"/>
                  </w:rPr>
                </w:pPr>
                <w:hyperlink r:id="rId13" w:history="1">
                  <w:r w:rsidRPr="00846D4F">
                    <w:rPr>
                      <w:rStyle w:val="Hyperlink"/>
                    </w:rPr>
                    <w:t>someone@example.com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6F2255CA" w14:textId="77777777" w:rsidR="00EB31F2" w:rsidRDefault="00EB31F2" w:rsidP="000C45FF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4E3CD0D7" w14:textId="17889E01" w:rsidR="00EB31F2" w:rsidRDefault="00EB31F2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0E24A445" w14:textId="77777777" w:rsidR="00EB31F2" w:rsidRPr="004D3011" w:rsidRDefault="00EB31F2" w:rsidP="004D3011">
            <w:pPr>
              <w:rPr>
                <w:color w:val="FFFFFF" w:themeColor="background1"/>
              </w:rPr>
            </w:pPr>
          </w:p>
        </w:tc>
      </w:tr>
    </w:tbl>
    <w:p w14:paraId="643C307E" w14:textId="77777777" w:rsidR="0043117B" w:rsidRPr="00846D4F" w:rsidRDefault="00DD0519" w:rsidP="005C2503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DB148F">
      <w:headerReference w:type="defaul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8127" w14:textId="77777777" w:rsidR="00DD0519" w:rsidRDefault="00DD0519" w:rsidP="000C45FF">
      <w:r>
        <w:separator/>
      </w:r>
    </w:p>
  </w:endnote>
  <w:endnote w:type="continuationSeparator" w:id="0">
    <w:p w14:paraId="49E22634" w14:textId="77777777" w:rsidR="00DD0519" w:rsidRDefault="00DD051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B759" w14:textId="77777777" w:rsidR="00DD0519" w:rsidRDefault="00DD0519" w:rsidP="000C45FF">
      <w:r>
        <w:separator/>
      </w:r>
    </w:p>
  </w:footnote>
  <w:footnote w:type="continuationSeparator" w:id="0">
    <w:p w14:paraId="696F92F2" w14:textId="77777777" w:rsidR="00DD0519" w:rsidRDefault="00DD051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00D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72FCB" wp14:editId="17A14C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B"/>
    <w:rsid w:val="00036450"/>
    <w:rsid w:val="00061C84"/>
    <w:rsid w:val="000629D5"/>
    <w:rsid w:val="00076632"/>
    <w:rsid w:val="000C45FF"/>
    <w:rsid w:val="000C7F16"/>
    <w:rsid w:val="000E3FD1"/>
    <w:rsid w:val="000F46E6"/>
    <w:rsid w:val="00180329"/>
    <w:rsid w:val="001859C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F20D6"/>
    <w:rsid w:val="0030481B"/>
    <w:rsid w:val="004071FC"/>
    <w:rsid w:val="00445947"/>
    <w:rsid w:val="004813B3"/>
    <w:rsid w:val="00496591"/>
    <w:rsid w:val="004C63E4"/>
    <w:rsid w:val="004D3011"/>
    <w:rsid w:val="005645EE"/>
    <w:rsid w:val="005C2503"/>
    <w:rsid w:val="005D6289"/>
    <w:rsid w:val="005E39D5"/>
    <w:rsid w:val="00612544"/>
    <w:rsid w:val="0062123A"/>
    <w:rsid w:val="00646E75"/>
    <w:rsid w:val="006610D6"/>
    <w:rsid w:val="006771D0"/>
    <w:rsid w:val="00702D06"/>
    <w:rsid w:val="00715FCB"/>
    <w:rsid w:val="007200A0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D157B"/>
    <w:rsid w:val="00C066B6"/>
    <w:rsid w:val="00C37BA1"/>
    <w:rsid w:val="00C4674C"/>
    <w:rsid w:val="00C506CF"/>
    <w:rsid w:val="00C72BED"/>
    <w:rsid w:val="00C9578B"/>
    <w:rsid w:val="00CA562E"/>
    <w:rsid w:val="00CB2D30"/>
    <w:rsid w:val="00CD05A5"/>
    <w:rsid w:val="00D2522B"/>
    <w:rsid w:val="00D82F2F"/>
    <w:rsid w:val="00DA694B"/>
    <w:rsid w:val="00DB148F"/>
    <w:rsid w:val="00DD0519"/>
    <w:rsid w:val="00DD172A"/>
    <w:rsid w:val="00E25A26"/>
    <w:rsid w:val="00E55D74"/>
    <w:rsid w:val="00E866EC"/>
    <w:rsid w:val="00E93B74"/>
    <w:rsid w:val="00EB31F2"/>
    <w:rsid w:val="00EB3A62"/>
    <w:rsid w:val="00F366BC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2E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F2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meone@exampl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man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C04D6C67F45F6AC39EF89FDC0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C39-E23B-4C30-AD35-60BDD2F8B25C}"/>
      </w:docPartPr>
      <w:docPartBody>
        <w:p w:rsidR="00000000" w:rsidRDefault="00AA1BE2" w:rsidP="00AA1BE2">
          <w:pPr>
            <w:pStyle w:val="EDCC04D6C67F45F6AC39EF89FDC0C8DE"/>
          </w:pPr>
          <w:r w:rsidRPr="000629D5">
            <w:t>[Recipient Name]</w:t>
          </w:r>
        </w:p>
      </w:docPartBody>
    </w:docPart>
    <w:docPart>
      <w:docPartPr>
        <w:name w:val="2C89947342FA45CCA3D66162F896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E9EF-F7B9-4ACA-95DC-7ACD616AFA03}"/>
      </w:docPartPr>
      <w:docPartBody>
        <w:p w:rsidR="00000000" w:rsidRDefault="00AA1BE2" w:rsidP="00AA1BE2">
          <w:pPr>
            <w:pStyle w:val="2C89947342FA45CCA3D66162F8967902"/>
          </w:pPr>
          <w:r w:rsidRPr="000629D5">
            <w:t>[Title]</w:t>
          </w:r>
        </w:p>
      </w:docPartBody>
    </w:docPart>
    <w:docPart>
      <w:docPartPr>
        <w:name w:val="01CDAE7208114EADA6DF5211B3EA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689-33DF-4E9C-8B3D-2A2F785E6B41}"/>
      </w:docPartPr>
      <w:docPartBody>
        <w:p w:rsidR="00000000" w:rsidRDefault="00AA1BE2" w:rsidP="00AA1BE2">
          <w:pPr>
            <w:pStyle w:val="01CDAE7208114EADA6DF5211B3EA32E5"/>
          </w:pPr>
          <w:r w:rsidRPr="00846D4F">
            <w:t>Name</w:t>
          </w:r>
          <w:r w:rsidRPr="00846D4F">
            <w:br/>
            <w:t>Here</w:t>
          </w:r>
        </w:p>
      </w:docPartBody>
    </w:docPart>
    <w:docPart>
      <w:docPartPr>
        <w:name w:val="8BA1FE612FDE47D39F0C780CA8E8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CDB2-F7FC-4E48-B25F-ADD5CA72D3E2}"/>
      </w:docPartPr>
      <w:docPartBody>
        <w:p w:rsidR="00000000" w:rsidRDefault="00AA1BE2" w:rsidP="00AA1BE2">
          <w:pPr>
            <w:pStyle w:val="8BA1FE612FDE47D39F0C780CA8E82EBB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D998DB2CCAD740E29B934AB36AFA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B610-5588-4ED2-9B08-46692025DF22}"/>
      </w:docPartPr>
      <w:docPartBody>
        <w:p w:rsidR="00000000" w:rsidRDefault="00AA1BE2" w:rsidP="00AA1BE2">
          <w:pPr>
            <w:pStyle w:val="D998DB2CCAD740E29B934AB36AFAE09F"/>
          </w:pPr>
          <w:r w:rsidRPr="004D3011">
            <w:t>PHONE:</w:t>
          </w:r>
        </w:p>
      </w:docPartBody>
    </w:docPart>
    <w:docPart>
      <w:docPartPr>
        <w:name w:val="049C14822C584A21BB155388365B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702B-1F6D-4504-B653-6553FF3DD43D}"/>
      </w:docPartPr>
      <w:docPartBody>
        <w:p w:rsidR="00000000" w:rsidRDefault="00AA1BE2" w:rsidP="00AA1BE2">
          <w:pPr>
            <w:pStyle w:val="049C14822C584A21BB155388365BD681"/>
          </w:pPr>
          <w:r>
            <w:t>678-555-0103</w:t>
          </w:r>
        </w:p>
      </w:docPartBody>
    </w:docPart>
    <w:docPart>
      <w:docPartPr>
        <w:name w:val="82FD9B7B663F489F8636F448F699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D1D-5196-44B4-AA4C-7127C8545256}"/>
      </w:docPartPr>
      <w:docPartBody>
        <w:p w:rsidR="00000000" w:rsidRDefault="00AA1BE2" w:rsidP="00AA1BE2">
          <w:pPr>
            <w:pStyle w:val="82FD9B7B663F489F8636F448F699195D"/>
          </w:pPr>
          <w:r w:rsidRPr="004D3011">
            <w:t>WEBSITE:</w:t>
          </w:r>
        </w:p>
      </w:docPartBody>
    </w:docPart>
    <w:docPart>
      <w:docPartPr>
        <w:name w:val="80F818D63DDC4816B7E357861AD7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357A-4208-4351-9153-D30018AE26DB}"/>
      </w:docPartPr>
      <w:docPartBody>
        <w:p w:rsidR="00000000" w:rsidRDefault="00AA1BE2" w:rsidP="00AA1BE2">
          <w:pPr>
            <w:pStyle w:val="80F818D63DDC4816B7E357861AD71E6A"/>
          </w:pPr>
          <w:r w:rsidRPr="004D3011">
            <w:t>EMAIL:</w:t>
          </w:r>
        </w:p>
      </w:docPartBody>
    </w:docPart>
    <w:docPart>
      <w:docPartPr>
        <w:name w:val="8801ADC56FA247B9BE9C3252079C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3347-E970-4DD5-A25D-D8AFF65FE960}"/>
      </w:docPartPr>
      <w:docPartBody>
        <w:p w:rsidR="00000000" w:rsidRDefault="00AA1BE2" w:rsidP="00AA1BE2">
          <w:pPr>
            <w:pStyle w:val="8801ADC56FA247B9BE9C3252079C9EBB"/>
          </w:pPr>
          <w:hyperlink r:id="rId5" w:history="1">
            <w:r w:rsidRPr="00846D4F">
              <w:rPr>
                <w:rStyle w:val="Hyperlink"/>
              </w:rPr>
              <w:t>someone@example.com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2"/>
    <w:rsid w:val="00AA1BE2"/>
    <w:rsid w:val="00E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A1BE2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EE4BD07DE46C29E91790AD571A95C">
    <w:name w:val="8B2EE4BD07DE46C29E91790AD571A95C"/>
  </w:style>
  <w:style w:type="paragraph" w:customStyle="1" w:styleId="9C3FD701D8B64E2280755A0DB1554ADC">
    <w:name w:val="9C3FD701D8B64E2280755A0DB1554ADC"/>
  </w:style>
  <w:style w:type="paragraph" w:customStyle="1" w:styleId="0A4D453E448B4A228EEF8E644E8CAE60">
    <w:name w:val="0A4D453E448B4A228EEF8E644E8CAE60"/>
  </w:style>
  <w:style w:type="paragraph" w:customStyle="1" w:styleId="532B2F5D14F7460BBC47C9F72B41E595">
    <w:name w:val="532B2F5D14F7460BBC47C9F72B41E595"/>
  </w:style>
  <w:style w:type="paragraph" w:customStyle="1" w:styleId="2099940EB4644BE4AD3CFEED5EC8E9B7">
    <w:name w:val="2099940EB4644BE4AD3CFEED5EC8E9B7"/>
  </w:style>
  <w:style w:type="paragraph" w:customStyle="1" w:styleId="9F4D0E96E0BD437790E2691E2EC171EF">
    <w:name w:val="9F4D0E96E0BD437790E2691E2EC171EF"/>
  </w:style>
  <w:style w:type="paragraph" w:customStyle="1" w:styleId="9A223F00D35742059ED27DA36450E577">
    <w:name w:val="9A223F00D35742059ED27DA36450E577"/>
  </w:style>
  <w:style w:type="paragraph" w:customStyle="1" w:styleId="03E88C924D66493AB7A91C961DCDD8FE">
    <w:name w:val="03E88C924D66493AB7A91C961DCDD8F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24CE098FCEFE4D88ABE830FD290467BD">
    <w:name w:val="24CE098FCEFE4D88ABE830FD290467BD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2874DCEFA09C47AC99B29B95FAA1799A">
    <w:name w:val="2874DCEFA09C47AC99B29B95FAA1799A"/>
  </w:style>
  <w:style w:type="paragraph" w:customStyle="1" w:styleId="0DE94E00230840639525EFAE3354C283">
    <w:name w:val="0DE94E00230840639525EFAE3354C283"/>
  </w:style>
  <w:style w:type="paragraph" w:customStyle="1" w:styleId="D29CC976FC0542AB966F466D7CCC4A57">
    <w:name w:val="D29CC976FC0542AB966F466D7CCC4A57"/>
  </w:style>
  <w:style w:type="paragraph" w:customStyle="1" w:styleId="F2F9837A4B6E4DB792800320B72AE23C">
    <w:name w:val="F2F9837A4B6E4DB792800320B72AE23C"/>
  </w:style>
  <w:style w:type="paragraph" w:customStyle="1" w:styleId="09E9670CAA4C4E388BA615A330D8D65E">
    <w:name w:val="09E9670CAA4C4E388BA615A330D8D65E"/>
  </w:style>
  <w:style w:type="character" w:customStyle="1" w:styleId="Heading2Char">
    <w:name w:val="Heading 2 Char"/>
    <w:basedOn w:val="DefaultParagraphFont"/>
    <w:link w:val="Heading2"/>
    <w:uiPriority w:val="9"/>
    <w:rsid w:val="00AA1BE2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233A9BC0C0C424FA17E0B126FFA431B">
    <w:name w:val="5233A9BC0C0C424FA17E0B126FFA431B"/>
  </w:style>
  <w:style w:type="paragraph" w:customStyle="1" w:styleId="A8A74C5FE21642D2B54FFC06D87BACAB">
    <w:name w:val="A8A74C5FE21642D2B54FFC06D87BACAB"/>
  </w:style>
  <w:style w:type="paragraph" w:customStyle="1" w:styleId="0D3F2C1142A342AF970D01DF27328690">
    <w:name w:val="0D3F2C1142A342AF970D01DF27328690"/>
  </w:style>
  <w:style w:type="paragraph" w:customStyle="1" w:styleId="6D69BEE08F254EEAB4802BDA438634AD">
    <w:name w:val="6D69BEE08F254EEAB4802BDA438634AD"/>
  </w:style>
  <w:style w:type="paragraph" w:customStyle="1" w:styleId="56825F753A3443E7920386ED2B53F866">
    <w:name w:val="56825F753A3443E7920386ED2B53F866"/>
  </w:style>
  <w:style w:type="paragraph" w:customStyle="1" w:styleId="E37848755E904CF3827B61823A83472C">
    <w:name w:val="E37848755E904CF3827B61823A83472C"/>
  </w:style>
  <w:style w:type="character" w:styleId="Hyperlink">
    <w:name w:val="Hyperlink"/>
    <w:basedOn w:val="DefaultParagraphFont"/>
    <w:uiPriority w:val="99"/>
    <w:rsid w:val="00AA1BE2"/>
    <w:rPr>
      <w:color w:val="C45911" w:themeColor="accent2" w:themeShade="BF"/>
      <w:u w:val="single"/>
    </w:rPr>
  </w:style>
  <w:style w:type="paragraph" w:customStyle="1" w:styleId="96C5A038E52E4482B648055ED1A07CB7">
    <w:name w:val="96C5A038E52E4482B648055ED1A07CB7"/>
  </w:style>
  <w:style w:type="paragraph" w:customStyle="1" w:styleId="EDCC04D6C67F45F6AC39EF89FDC0C8DE">
    <w:name w:val="EDCC04D6C67F45F6AC39EF89FDC0C8DE"/>
    <w:rsid w:val="00AA1BE2"/>
  </w:style>
  <w:style w:type="paragraph" w:customStyle="1" w:styleId="2C89947342FA45CCA3D66162F8967902">
    <w:name w:val="2C89947342FA45CCA3D66162F8967902"/>
    <w:rsid w:val="00AA1BE2"/>
  </w:style>
  <w:style w:type="paragraph" w:customStyle="1" w:styleId="01CDAE7208114EADA6DF5211B3EA32E5">
    <w:name w:val="01CDAE7208114EADA6DF5211B3EA32E5"/>
    <w:rsid w:val="00AA1BE2"/>
  </w:style>
  <w:style w:type="paragraph" w:customStyle="1" w:styleId="8BA1FE612FDE47D39F0C780CA8E82EBB">
    <w:name w:val="8BA1FE612FDE47D39F0C780CA8E82EBB"/>
    <w:rsid w:val="00AA1BE2"/>
  </w:style>
  <w:style w:type="paragraph" w:customStyle="1" w:styleId="D998DB2CCAD740E29B934AB36AFAE09F">
    <w:name w:val="D998DB2CCAD740E29B934AB36AFAE09F"/>
    <w:rsid w:val="00AA1BE2"/>
  </w:style>
  <w:style w:type="paragraph" w:customStyle="1" w:styleId="049C14822C584A21BB155388365BD681">
    <w:name w:val="049C14822C584A21BB155388365BD681"/>
    <w:rsid w:val="00AA1BE2"/>
  </w:style>
  <w:style w:type="paragraph" w:customStyle="1" w:styleId="82FD9B7B663F489F8636F448F699195D">
    <w:name w:val="82FD9B7B663F489F8636F448F699195D"/>
    <w:rsid w:val="00AA1BE2"/>
  </w:style>
  <w:style w:type="paragraph" w:customStyle="1" w:styleId="80F818D63DDC4816B7E357861AD71E6A">
    <w:name w:val="80F818D63DDC4816B7E357861AD71E6A"/>
    <w:rsid w:val="00AA1BE2"/>
  </w:style>
  <w:style w:type="paragraph" w:customStyle="1" w:styleId="8801ADC56FA247B9BE9C3252079C9EBB">
    <w:name w:val="8801ADC56FA247B9BE9C3252079C9EBB"/>
    <w:rsid w:val="00AA1BE2"/>
  </w:style>
  <w:style w:type="paragraph" w:customStyle="1" w:styleId="23D813ACEEB74D32960F42E0E4BE9E19">
    <w:name w:val="23D813ACEEB74D32960F42E0E4BE9E19"/>
    <w:rsid w:val="00AA1BE2"/>
  </w:style>
  <w:style w:type="paragraph" w:customStyle="1" w:styleId="28B99B84807F418AA9004F9F04D68D71">
    <w:name w:val="28B99B84807F418AA9004F9F04D68D71"/>
    <w:rsid w:val="00AA1BE2"/>
  </w:style>
  <w:style w:type="paragraph" w:customStyle="1" w:styleId="349256E24A894A508CFD4CA8046E4B8B">
    <w:name w:val="349256E24A894A508CFD4CA8046E4B8B"/>
    <w:rsid w:val="00AA1BE2"/>
  </w:style>
  <w:style w:type="paragraph" w:customStyle="1" w:styleId="72587DB3C200434C9E436E5730DFBA39">
    <w:name w:val="72587DB3C200434C9E436E5730DFBA39"/>
    <w:rsid w:val="00AA1BE2"/>
  </w:style>
  <w:style w:type="paragraph" w:customStyle="1" w:styleId="E9337549B7D44510BD688D0EB12183C3">
    <w:name w:val="E9337549B7D44510BD688D0EB12183C3"/>
    <w:rsid w:val="00AA1BE2"/>
  </w:style>
  <w:style w:type="paragraph" w:customStyle="1" w:styleId="A407E95432B14502BA9E777AC0AE8674">
    <w:name w:val="A407E95432B14502BA9E777AC0AE8674"/>
    <w:rsid w:val="00AA1BE2"/>
  </w:style>
  <w:style w:type="paragraph" w:customStyle="1" w:styleId="FCD76C3E42F840E59EA994EDCEDD0F6B">
    <w:name w:val="FCD76C3E42F840E59EA994EDCEDD0F6B"/>
    <w:rsid w:val="00AA1BE2"/>
  </w:style>
  <w:style w:type="paragraph" w:customStyle="1" w:styleId="FE06045794F149F8A5FD3A28C2838572">
    <w:name w:val="FE06045794F149F8A5FD3A28C2838572"/>
    <w:rsid w:val="00AA1BE2"/>
  </w:style>
  <w:style w:type="paragraph" w:customStyle="1" w:styleId="657A07E37BFD47B4A1617F372161C19C">
    <w:name w:val="657A07E37BFD47B4A1617F372161C19C"/>
    <w:rsid w:val="00AA1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D079F-0987-4E3E-B472-6DDEC85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2020-05-25T20:35:00Z</dcterms:created>
  <dcterms:modified xsi:type="dcterms:W3CDTF">2020-05-25T20:49:00Z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