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05421035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5F59A984" w14:textId="77777777" w:rsidR="000629D5" w:rsidRDefault="000629D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1D2B9C" wp14:editId="31DCE4C5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2297310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" strokecolor="#94b6d2 [3204]" strokeweight="5pt">
                      <v:fill r:id="rId12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0DC91F26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77BCA162" w14:textId="77777777" w:rsidR="000629D5" w:rsidRPr="00BD157B" w:rsidRDefault="00C77438" w:rsidP="00846D4F">
            <w:pPr>
              <w:pStyle w:val="Address"/>
              <w:rPr>
                <w:color w:val="FF0000"/>
              </w:rPr>
            </w:pPr>
            <w:sdt>
              <w:sdtPr>
                <w:rPr>
                  <w:color w:val="FF0000"/>
                </w:rPr>
                <w:id w:val="-530570983"/>
                <w:placeholder>
                  <w:docPart w:val="8B2EE4BD07DE46C29E91790AD571A95C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BD157B">
                  <w:rPr>
                    <w:color w:val="FF0000"/>
                  </w:rPr>
                  <w:t>[Recipient Name]</w:t>
                </w:r>
              </w:sdtContent>
            </w:sdt>
          </w:p>
          <w:p w14:paraId="1A882FBB" w14:textId="77777777" w:rsidR="000629D5" w:rsidRPr="00BD157B" w:rsidRDefault="00C77438" w:rsidP="00846D4F">
            <w:pPr>
              <w:pStyle w:val="Address"/>
              <w:rPr>
                <w:color w:val="FF0000"/>
              </w:rPr>
            </w:pPr>
            <w:sdt>
              <w:sdtPr>
                <w:rPr>
                  <w:color w:val="FF0000"/>
                </w:rPr>
                <w:id w:val="161364655"/>
                <w:placeholder>
                  <w:docPart w:val="9C3FD701D8B64E2280755A0DB1554ADC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BD157B">
                  <w:rPr>
                    <w:color w:val="FF0000"/>
                  </w:rPr>
                  <w:t>[Title]</w:t>
                </w:r>
              </w:sdtContent>
            </w:sdt>
          </w:p>
          <w:p w14:paraId="759BC79C" w14:textId="0727DAC8" w:rsidR="000629D5" w:rsidRPr="00BD157B" w:rsidRDefault="000C7F16" w:rsidP="00846D4F">
            <w:pPr>
              <w:pStyle w:val="Address"/>
              <w:rPr>
                <w:color w:val="FF0000"/>
              </w:rPr>
            </w:pPr>
            <w:r>
              <w:rPr>
                <w:color w:val="FF0000"/>
              </w:rPr>
              <w:t>[College/University]</w:t>
            </w:r>
          </w:p>
          <w:p w14:paraId="5EC8484D" w14:textId="77777777" w:rsidR="00BD157B" w:rsidRPr="00BD157B" w:rsidRDefault="00BD157B" w:rsidP="00BD157B">
            <w:pPr>
              <w:shd w:val="clear" w:color="auto" w:fill="F4F4F4"/>
              <w:spacing w:after="195" w:line="390" w:lineRule="atLeast"/>
              <w:rPr>
                <w:rFonts w:eastAsia="Times New Roman" w:cs="Tahoma"/>
                <w:lang w:eastAsia="en-US"/>
              </w:rPr>
            </w:pPr>
            <w:r w:rsidRPr="00BD157B">
              <w:rPr>
                <w:rFonts w:eastAsia="Times New Roman" w:cs="Tahoma"/>
                <w:lang w:eastAsia="en-US"/>
              </w:rPr>
              <w:t xml:space="preserve">Dear Coach </w:t>
            </w:r>
            <w:r w:rsidRPr="00BD157B">
              <w:rPr>
                <w:rFonts w:eastAsia="Times New Roman" w:cs="Tahoma"/>
                <w:color w:val="FF0000"/>
                <w:lang w:eastAsia="en-US"/>
              </w:rPr>
              <w:t>Smith,</w:t>
            </w:r>
          </w:p>
          <w:p w14:paraId="448A9CD2" w14:textId="77777777" w:rsidR="00BD157B" w:rsidRPr="00BD157B" w:rsidRDefault="00BD157B" w:rsidP="00BD157B">
            <w:pPr>
              <w:shd w:val="clear" w:color="auto" w:fill="F4F4F4"/>
              <w:spacing w:after="195" w:line="390" w:lineRule="atLeast"/>
              <w:rPr>
                <w:rFonts w:eastAsia="Times New Roman" w:cs="Tahoma"/>
                <w:lang w:eastAsia="en-US"/>
              </w:rPr>
            </w:pPr>
            <w:r w:rsidRPr="00BD157B">
              <w:rPr>
                <w:rFonts w:eastAsia="Times New Roman" w:cs="Tahoma"/>
                <w:lang w:eastAsia="en-US"/>
              </w:rPr>
              <w:t xml:space="preserve">I’ve been following your team for a while </w:t>
            </w:r>
            <w:proofErr w:type="gramStart"/>
            <w:r w:rsidRPr="00BD157B">
              <w:rPr>
                <w:rFonts w:eastAsia="Times New Roman" w:cs="Tahoma"/>
                <w:lang w:eastAsia="en-US"/>
              </w:rPr>
              <w:t xml:space="preserve">now, </w:t>
            </w:r>
            <w:r w:rsidRPr="00BD157B">
              <w:rPr>
                <w:rFonts w:eastAsia="Times New Roman" w:cs="Tahoma"/>
                <w:color w:val="FF0000"/>
                <w:lang w:eastAsia="en-US"/>
              </w:rPr>
              <w:t>and</w:t>
            </w:r>
            <w:proofErr w:type="gramEnd"/>
            <w:r w:rsidRPr="00BD157B">
              <w:rPr>
                <w:rFonts w:eastAsia="Times New Roman" w:cs="Tahoma"/>
                <w:color w:val="FF0000"/>
                <w:lang w:eastAsia="en-US"/>
              </w:rPr>
              <w:t xml:space="preserve"> was really impressed by your team’s performance in the championship game last year—congratulations</w:t>
            </w:r>
            <w:r w:rsidRPr="00BD157B">
              <w:rPr>
                <w:rFonts w:eastAsia="Times New Roman" w:cs="Tahoma"/>
                <w:lang w:eastAsia="en-US"/>
              </w:rPr>
              <w:t>! I wanted to connect with you because I would love to be part of this competitive team.</w:t>
            </w:r>
          </w:p>
          <w:p w14:paraId="14AEFEE1" w14:textId="48BE44E6" w:rsidR="00BD157B" w:rsidRPr="00BD157B" w:rsidRDefault="00BD157B" w:rsidP="00BD157B">
            <w:pPr>
              <w:shd w:val="clear" w:color="auto" w:fill="F4F4F4"/>
              <w:spacing w:after="195" w:line="390" w:lineRule="atLeast"/>
              <w:rPr>
                <w:rFonts w:eastAsia="Times New Roman" w:cs="Tahoma"/>
                <w:lang w:eastAsia="en-US"/>
              </w:rPr>
            </w:pPr>
            <w:r w:rsidRPr="00BD157B">
              <w:rPr>
                <w:rFonts w:eastAsia="Times New Roman" w:cs="Tahoma"/>
                <w:lang w:eastAsia="en-US"/>
              </w:rPr>
              <w:t xml:space="preserve">My name is </w:t>
            </w:r>
            <w:r w:rsidR="00DB148F">
              <w:rPr>
                <w:rFonts w:eastAsia="Times New Roman" w:cs="Tahoma"/>
                <w:color w:val="FF0000"/>
                <w:lang w:eastAsia="en-US"/>
              </w:rPr>
              <w:t>Name, position, class, high school</w:t>
            </w:r>
            <w:r w:rsidRPr="00BD157B">
              <w:rPr>
                <w:rFonts w:eastAsia="Times New Roman" w:cs="Tahoma"/>
                <w:lang w:eastAsia="en-US"/>
              </w:rPr>
              <w:t xml:space="preserve">. I was recently honored </w:t>
            </w:r>
            <w:r w:rsidR="00DB148F">
              <w:rPr>
                <w:rFonts w:eastAsia="Times New Roman" w:cs="Tahoma"/>
                <w:color w:val="FF0000"/>
                <w:lang w:eastAsia="en-US"/>
              </w:rPr>
              <w:t>A</w:t>
            </w:r>
            <w:r w:rsidR="00F366BC">
              <w:rPr>
                <w:rFonts w:eastAsia="Times New Roman" w:cs="Tahoma"/>
                <w:color w:val="FF0000"/>
                <w:lang w:eastAsia="en-US"/>
              </w:rPr>
              <w:t>th</w:t>
            </w:r>
            <w:r w:rsidR="00DB148F">
              <w:rPr>
                <w:rFonts w:eastAsia="Times New Roman" w:cs="Tahoma"/>
                <w:color w:val="FF0000"/>
                <w:lang w:eastAsia="en-US"/>
              </w:rPr>
              <w:t>letic accomplishments</w:t>
            </w:r>
            <w:r w:rsidRPr="00BD157B">
              <w:rPr>
                <w:rFonts w:eastAsia="Times New Roman" w:cs="Tahoma"/>
                <w:lang w:eastAsia="en-US"/>
              </w:rPr>
              <w:t>. I think that my work ethic and talent wo</w:t>
            </w:r>
            <w:bookmarkStart w:id="0" w:name="_GoBack"/>
            <w:bookmarkEnd w:id="0"/>
            <w:r w:rsidRPr="00BD157B">
              <w:rPr>
                <w:rFonts w:eastAsia="Times New Roman" w:cs="Tahoma"/>
                <w:lang w:eastAsia="en-US"/>
              </w:rPr>
              <w:t>uld be a great match for your program.</w:t>
            </w:r>
          </w:p>
          <w:p w14:paraId="1874C85F" w14:textId="4658C9BF" w:rsidR="00BD157B" w:rsidRPr="00BD157B" w:rsidRDefault="00BD157B" w:rsidP="00BD157B">
            <w:pPr>
              <w:shd w:val="clear" w:color="auto" w:fill="F4F4F4"/>
              <w:spacing w:after="195" w:line="390" w:lineRule="atLeast"/>
              <w:rPr>
                <w:rFonts w:eastAsia="Times New Roman" w:cs="Tahoma"/>
                <w:lang w:eastAsia="en-US"/>
              </w:rPr>
            </w:pPr>
            <w:r w:rsidRPr="00BD157B">
              <w:rPr>
                <w:rFonts w:eastAsia="Times New Roman" w:cs="Tahoma"/>
                <w:lang w:eastAsia="en-US"/>
              </w:rPr>
              <w:t>For the rest of my athletic stats, highlight video, academic stats and personal statement, please visit my online profile at</w:t>
            </w:r>
            <w:r w:rsidRPr="00BD157B">
              <w:rPr>
                <w:rFonts w:eastAsia="Times New Roman" w:cs="Tahoma"/>
                <w:color w:val="FF0000"/>
                <w:lang w:eastAsia="en-US"/>
              </w:rPr>
              <w:t xml:space="preserve">: </w:t>
            </w:r>
            <w:r w:rsidR="00DB148F">
              <w:rPr>
                <w:rFonts w:eastAsia="Times New Roman" w:cs="Tahoma"/>
                <w:color w:val="FF0000"/>
                <w:lang w:eastAsia="en-US"/>
              </w:rPr>
              <w:t>SLAAM Profile Link</w:t>
            </w:r>
            <w:r w:rsidRPr="00BD157B">
              <w:rPr>
                <w:rFonts w:eastAsia="Times New Roman" w:cs="Tahoma"/>
                <w:color w:val="FF0000"/>
                <w:lang w:eastAsia="en-US"/>
              </w:rPr>
              <w:t>.</w:t>
            </w:r>
          </w:p>
          <w:p w14:paraId="533794B1" w14:textId="0CDB74CB" w:rsidR="00BD157B" w:rsidRPr="00BD157B" w:rsidRDefault="00BD157B" w:rsidP="00BD157B">
            <w:pPr>
              <w:shd w:val="clear" w:color="auto" w:fill="F4F4F4"/>
              <w:spacing w:after="195" w:line="390" w:lineRule="atLeast"/>
              <w:rPr>
                <w:rFonts w:eastAsia="Times New Roman" w:cs="Tahoma"/>
                <w:lang w:eastAsia="en-US"/>
              </w:rPr>
            </w:pPr>
            <w:r w:rsidRPr="00BD157B">
              <w:rPr>
                <w:rFonts w:eastAsia="Times New Roman" w:cs="Tahoma"/>
                <w:lang w:eastAsia="en-US"/>
              </w:rPr>
              <w:t xml:space="preserve">I will be competing in an AAU tournament </w:t>
            </w:r>
            <w:proofErr w:type="spellStart"/>
            <w:r w:rsidR="00DB148F">
              <w:rPr>
                <w:rFonts w:eastAsia="Times New Roman" w:cs="Tahoma"/>
                <w:color w:val="FF0000"/>
                <w:lang w:eastAsia="en-US"/>
              </w:rPr>
              <w:t>Tournament</w:t>
            </w:r>
            <w:proofErr w:type="spellEnd"/>
            <w:r w:rsidR="00DB148F">
              <w:rPr>
                <w:rFonts w:eastAsia="Times New Roman" w:cs="Tahoma"/>
                <w:color w:val="FF0000"/>
                <w:lang w:eastAsia="en-US"/>
              </w:rPr>
              <w:t>, game time, place, court, SLAAM Team Name.</w:t>
            </w:r>
            <w:r w:rsidRPr="00BD157B">
              <w:rPr>
                <w:rFonts w:eastAsia="Times New Roman" w:cs="Tahoma"/>
                <w:lang w:eastAsia="en-US"/>
              </w:rPr>
              <w:t xml:space="preserve"> I would really appreciate it if you would could see me compete in person.</w:t>
            </w:r>
          </w:p>
          <w:p w14:paraId="16501C46" w14:textId="77777777" w:rsidR="00BD157B" w:rsidRPr="00BD157B" w:rsidRDefault="00BD157B" w:rsidP="00BD157B">
            <w:pPr>
              <w:shd w:val="clear" w:color="auto" w:fill="F4F4F4"/>
              <w:spacing w:after="195" w:line="390" w:lineRule="atLeast"/>
              <w:rPr>
                <w:rFonts w:eastAsia="Times New Roman" w:cs="Tahoma"/>
                <w:lang w:eastAsia="en-US"/>
              </w:rPr>
            </w:pPr>
            <w:r w:rsidRPr="00BD157B">
              <w:rPr>
                <w:rFonts w:eastAsia="Times New Roman" w:cs="Tahoma"/>
                <w:lang w:eastAsia="en-US"/>
              </w:rPr>
              <w:t>Thank you!</w:t>
            </w:r>
          </w:p>
          <w:p w14:paraId="4FBE2395" w14:textId="77777777" w:rsidR="00DB148F" w:rsidRDefault="00DB148F" w:rsidP="00DB148F">
            <w:pPr>
              <w:shd w:val="clear" w:color="auto" w:fill="F4F4F4"/>
              <w:spacing w:after="0" w:line="390" w:lineRule="atLeast"/>
              <w:rPr>
                <w:rFonts w:eastAsia="Times New Roman" w:cs="Tahoma"/>
                <w:i/>
                <w:iCs/>
                <w:color w:val="FF0000"/>
                <w:lang w:eastAsia="en-US"/>
              </w:rPr>
            </w:pPr>
            <w:r>
              <w:rPr>
                <w:rFonts w:eastAsia="Times New Roman" w:cs="Tahoma"/>
                <w:i/>
                <w:iCs/>
                <w:color w:val="FF0000"/>
                <w:lang w:eastAsia="en-US"/>
              </w:rPr>
              <w:t>Name</w:t>
            </w:r>
          </w:p>
          <w:p w14:paraId="34A47EA9" w14:textId="0F9E876D" w:rsidR="00DB148F" w:rsidRDefault="00BD157B" w:rsidP="00DB148F">
            <w:pPr>
              <w:shd w:val="clear" w:color="auto" w:fill="F4F4F4"/>
              <w:spacing w:after="0" w:line="390" w:lineRule="atLeast"/>
              <w:rPr>
                <w:rFonts w:eastAsia="Times New Roman" w:cs="Tahoma"/>
                <w:color w:val="FF0000"/>
                <w:lang w:eastAsia="en-US"/>
              </w:rPr>
            </w:pPr>
            <w:r w:rsidRPr="00BD157B">
              <w:rPr>
                <w:rFonts w:eastAsia="Times New Roman" w:cs="Tahoma"/>
                <w:lang w:eastAsia="en-US"/>
              </w:rPr>
              <w:br/>
            </w:r>
            <w:r w:rsidRPr="00BD157B">
              <w:rPr>
                <w:rFonts w:eastAsia="Times New Roman" w:cs="Tahoma"/>
                <w:color w:val="FF0000"/>
                <w:lang w:eastAsia="en-US"/>
              </w:rPr>
              <w:t>Class of 20</w:t>
            </w:r>
            <w:r w:rsidR="00DB148F">
              <w:rPr>
                <w:rFonts w:eastAsia="Times New Roman" w:cs="Tahoma"/>
                <w:color w:val="FF0000"/>
                <w:lang w:eastAsia="en-US"/>
              </w:rPr>
              <w:t>XX</w:t>
            </w:r>
            <w:r w:rsidRPr="00BD157B">
              <w:rPr>
                <w:rFonts w:eastAsia="Times New Roman" w:cs="Tahoma"/>
                <w:lang w:eastAsia="en-US"/>
              </w:rPr>
              <w:br/>
            </w:r>
            <w:r w:rsidR="00DB148F">
              <w:rPr>
                <w:rFonts w:eastAsia="Times New Roman" w:cs="Tahoma"/>
                <w:color w:val="FF0000"/>
                <w:lang w:eastAsia="en-US"/>
              </w:rPr>
              <w:t xml:space="preserve">CLASS </w:t>
            </w:r>
            <w:r w:rsidRPr="00BD157B">
              <w:rPr>
                <w:rFonts w:eastAsia="Times New Roman" w:cs="Tahoma"/>
                <w:color w:val="FF0000"/>
                <w:lang w:eastAsia="en-US"/>
              </w:rPr>
              <w:t xml:space="preserve">| </w:t>
            </w:r>
            <w:r w:rsidR="00DB148F">
              <w:rPr>
                <w:rFonts w:eastAsia="Times New Roman" w:cs="Tahoma"/>
                <w:color w:val="FF0000"/>
                <w:lang w:eastAsia="en-US"/>
              </w:rPr>
              <w:t>Position</w:t>
            </w:r>
            <w:r w:rsidRPr="00BD157B">
              <w:rPr>
                <w:rFonts w:eastAsia="Times New Roman" w:cs="Tahoma"/>
                <w:color w:val="FF0000"/>
                <w:lang w:eastAsia="en-US"/>
              </w:rPr>
              <w:t xml:space="preserve">| </w:t>
            </w:r>
            <w:r w:rsidR="00DB148F">
              <w:rPr>
                <w:rFonts w:eastAsia="Times New Roman" w:cs="Tahoma"/>
                <w:color w:val="FF0000"/>
                <w:lang w:eastAsia="en-US"/>
              </w:rPr>
              <w:t>Height</w:t>
            </w:r>
            <w:r w:rsidRPr="00BD157B">
              <w:rPr>
                <w:rFonts w:eastAsia="Times New Roman" w:cs="Tahoma"/>
                <w:color w:val="FF0000"/>
                <w:lang w:eastAsia="en-US"/>
              </w:rPr>
              <w:br/>
            </w:r>
            <w:r w:rsidR="00DB148F">
              <w:rPr>
                <w:rFonts w:eastAsia="Times New Roman" w:cs="Tahoma"/>
                <w:color w:val="FF0000"/>
                <w:lang w:eastAsia="en-US"/>
              </w:rPr>
              <w:t>High School, City, State</w:t>
            </w:r>
            <w:r w:rsidRPr="00BD157B">
              <w:rPr>
                <w:rFonts w:eastAsia="Times New Roman" w:cs="Tahoma"/>
                <w:lang w:eastAsia="en-US"/>
              </w:rPr>
              <w:br/>
            </w:r>
            <w:r w:rsidR="00DB148F">
              <w:rPr>
                <w:rFonts w:eastAsia="Times New Roman" w:cs="Tahoma"/>
                <w:lang w:eastAsia="en-US"/>
              </w:rPr>
              <w:t>HUDL</w:t>
            </w:r>
            <w:r w:rsidRPr="00BD157B">
              <w:rPr>
                <w:rFonts w:eastAsia="Times New Roman" w:cs="Tahoma"/>
                <w:lang w:eastAsia="en-US"/>
              </w:rPr>
              <w:t>: </w:t>
            </w:r>
            <w:hyperlink r:id="rId13" w:history="1">
              <w:r w:rsidR="00DB148F" w:rsidRPr="00E51AD5">
                <w:rPr>
                  <w:rStyle w:val="Hyperlink"/>
                  <w:rFonts w:eastAsia="Times New Roman" w:cs="Tahoma"/>
                  <w:lang w:eastAsia="en-US"/>
                </w:rPr>
                <w:t>www.hudl</w:t>
              </w:r>
            </w:hyperlink>
          </w:p>
          <w:p w14:paraId="1A597855" w14:textId="43A88FE1" w:rsidR="00BD157B" w:rsidRPr="00BD157B" w:rsidRDefault="00BD157B" w:rsidP="00DB148F">
            <w:pPr>
              <w:shd w:val="clear" w:color="auto" w:fill="F4F4F4"/>
              <w:spacing w:after="0" w:line="390" w:lineRule="atLeast"/>
              <w:rPr>
                <w:rFonts w:eastAsia="Times New Roman" w:cs="Tahoma"/>
                <w:lang w:eastAsia="en-US"/>
              </w:rPr>
            </w:pPr>
            <w:r w:rsidRPr="00BD157B">
              <w:rPr>
                <w:rFonts w:eastAsia="Times New Roman" w:cs="Tahoma"/>
                <w:lang w:eastAsia="en-US"/>
              </w:rPr>
              <w:t>Video: </w:t>
            </w:r>
            <w:hyperlink r:id="rId14" w:history="1">
              <w:r w:rsidRPr="00BD157B">
                <w:rPr>
                  <w:rFonts w:eastAsia="Times New Roman" w:cs="Tahoma"/>
                  <w:color w:val="FF0000"/>
                  <w:u w:val="single"/>
                  <w:lang w:eastAsia="en-US"/>
                </w:rPr>
                <w:t>www.youtube.com</w:t>
              </w:r>
            </w:hyperlink>
          </w:p>
          <w:p w14:paraId="6E887D76" w14:textId="1F7ECE97" w:rsidR="000629D5" w:rsidRPr="00BD157B" w:rsidRDefault="000629D5" w:rsidP="00846D4F"/>
        </w:tc>
      </w:tr>
      <w:tr w:rsidR="000629D5" w14:paraId="2EBEAE94" w14:textId="77777777" w:rsidTr="000F46E6">
        <w:trPr>
          <w:trHeight w:val="9504"/>
        </w:trPr>
        <w:tc>
          <w:tcPr>
            <w:tcW w:w="3600" w:type="dxa"/>
            <w:vAlign w:val="bottom"/>
          </w:tcPr>
          <w:sdt>
            <w:sdtPr>
              <w:id w:val="787855077"/>
              <w:placeholder>
                <w:docPart w:val="F2F9837A4B6E4DB792800320B72AE23C"/>
              </w:placeholder>
              <w:temporary/>
              <w:showingPlcHdr/>
              <w15:appearance w15:val="hidden"/>
            </w:sdtPr>
            <w:sdtEndPr/>
            <w:sdtContent>
              <w:p w14:paraId="527469F0" w14:textId="77777777" w:rsidR="000629D5" w:rsidRPr="00846D4F" w:rsidRDefault="000629D5" w:rsidP="00846D4F">
                <w:pPr>
                  <w:pStyle w:val="Title"/>
                </w:pPr>
                <w:r w:rsidRPr="00846D4F">
                  <w:t>Name</w:t>
                </w:r>
                <w:r w:rsidRPr="00846D4F">
                  <w:br/>
                  <w:t>Here</w:t>
                </w:r>
              </w:p>
            </w:sdtContent>
          </w:sdt>
          <w:p w14:paraId="57110E3A" w14:textId="7769417E" w:rsidR="000629D5" w:rsidRDefault="00702D06" w:rsidP="000629D5">
            <w:pPr>
              <w:pStyle w:val="Subtitle"/>
              <w:rPr>
                <w:color w:val="auto"/>
                <w:spacing w:val="1"/>
                <w:w w:val="97"/>
                <w:sz w:val="18"/>
                <w:szCs w:val="22"/>
              </w:rPr>
            </w:pPr>
            <w:r>
              <w:rPr>
                <w:spacing w:val="0"/>
                <w:w w:val="100"/>
              </w:rPr>
              <w:t>SLAAM BASKETBALL</w:t>
            </w:r>
          </w:p>
          <w:p w14:paraId="445BB271" w14:textId="77777777" w:rsidR="000629D5" w:rsidRDefault="000629D5" w:rsidP="000629D5"/>
          <w:sdt>
            <w:sdtPr>
              <w:id w:val="-1954003311"/>
              <w:placeholder>
                <w:docPart w:val="5233A9BC0C0C424FA17E0B126FFA431B"/>
              </w:placeholder>
              <w:temporary/>
              <w:showingPlcHdr/>
              <w15:appearance w15:val="hidden"/>
            </w:sdtPr>
            <w:sdtEndPr/>
            <w:sdtContent>
              <w:p w14:paraId="0CD97E0F" w14:textId="77777777" w:rsidR="000629D5" w:rsidRPr="00846D4F" w:rsidRDefault="000629D5" w:rsidP="00846D4F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A8A74C5FE21642D2B54FFC06D87BACAB"/>
              </w:placeholder>
              <w:temporary/>
              <w:showingPlcHdr/>
              <w15:appearance w15:val="hidden"/>
            </w:sdtPr>
            <w:sdtEndPr/>
            <w:sdtContent>
              <w:p w14:paraId="0EC5B33C" w14:textId="77777777" w:rsidR="000629D5" w:rsidRDefault="000629D5" w:rsidP="00BD157B">
                <w:pPr>
                  <w:pStyle w:val="ContactDetails"/>
                  <w:spacing w:after="0"/>
                </w:pPr>
                <w:r w:rsidRPr="004D3011">
                  <w:t>PHONE:</w:t>
                </w:r>
              </w:p>
            </w:sdtContent>
          </w:sdt>
          <w:sdt>
            <w:sdtPr>
              <w:id w:val="-324128318"/>
              <w:placeholder>
                <w:docPart w:val="0D3F2C1142A342AF970D01DF27328690"/>
              </w:placeholder>
              <w:temporary/>
              <w:showingPlcHdr/>
              <w15:appearance w15:val="hidden"/>
            </w:sdtPr>
            <w:sdtEndPr/>
            <w:sdtContent>
              <w:p w14:paraId="5179B799" w14:textId="77777777" w:rsidR="000629D5" w:rsidRDefault="000629D5" w:rsidP="00BD157B">
                <w:pPr>
                  <w:pStyle w:val="ContactDetails"/>
                  <w:spacing w:after="0"/>
                </w:pPr>
                <w:r>
                  <w:t>678-555-0103</w:t>
                </w:r>
              </w:p>
            </w:sdtContent>
          </w:sdt>
          <w:p w14:paraId="45854844" w14:textId="77777777" w:rsidR="000629D5" w:rsidRPr="004D3011" w:rsidRDefault="000629D5" w:rsidP="00BD157B">
            <w:pPr>
              <w:pStyle w:val="NoSpacing"/>
            </w:pPr>
          </w:p>
          <w:sdt>
            <w:sdtPr>
              <w:id w:val="67859272"/>
              <w:placeholder>
                <w:docPart w:val="6D69BEE08F254EEAB4802BDA438634AD"/>
              </w:placeholder>
              <w:temporary/>
              <w:showingPlcHdr/>
              <w15:appearance w15:val="hidden"/>
            </w:sdtPr>
            <w:sdtEndPr/>
            <w:sdtContent>
              <w:p w14:paraId="253230D2" w14:textId="77777777" w:rsidR="000629D5" w:rsidRDefault="000629D5" w:rsidP="00BD157B">
                <w:pPr>
                  <w:pStyle w:val="ContactDetails"/>
                  <w:spacing w:after="0"/>
                </w:pPr>
                <w:r w:rsidRPr="004D3011">
                  <w:t>WEBSITE:</w:t>
                </w:r>
              </w:p>
            </w:sdtContent>
          </w:sdt>
          <w:p w14:paraId="1187B325" w14:textId="4BE9E319" w:rsidR="000629D5" w:rsidRDefault="00702D06" w:rsidP="00BD157B">
            <w:pPr>
              <w:pStyle w:val="ContactDetails"/>
              <w:spacing w:after="0"/>
            </w:pPr>
            <w:r>
              <w:t>www.SLAAMBASKETBALL.com</w:t>
            </w:r>
          </w:p>
          <w:p w14:paraId="59C400D6" w14:textId="77777777" w:rsidR="00BD157B" w:rsidRDefault="00BD157B" w:rsidP="00BD157B">
            <w:pPr>
              <w:pStyle w:val="NoSpacing"/>
            </w:pPr>
          </w:p>
          <w:p w14:paraId="1DF05787" w14:textId="4F610A3A" w:rsidR="000629D5" w:rsidRDefault="00BD157B" w:rsidP="00BD157B">
            <w:pPr>
              <w:pStyle w:val="NoSpacing"/>
            </w:pPr>
            <w:r>
              <w:t>TWITTER:</w:t>
            </w:r>
          </w:p>
          <w:p w14:paraId="58D22FE8" w14:textId="0FC859C9" w:rsidR="00BD157B" w:rsidRDefault="00BD157B" w:rsidP="00BD157B">
            <w:pPr>
              <w:pStyle w:val="NoSpacing"/>
            </w:pPr>
            <w:r>
              <w:t>@</w:t>
            </w:r>
            <w:proofErr w:type="spellStart"/>
            <w:r>
              <w:t>namegoeshere</w:t>
            </w:r>
            <w:proofErr w:type="spellEnd"/>
          </w:p>
          <w:p w14:paraId="57643FC3" w14:textId="77777777" w:rsidR="00BD157B" w:rsidRDefault="00BD157B" w:rsidP="00BD157B">
            <w:pPr>
              <w:pStyle w:val="NoSpacing"/>
            </w:pPr>
          </w:p>
          <w:sdt>
            <w:sdtPr>
              <w:id w:val="-240260293"/>
              <w:placeholder>
                <w:docPart w:val="E37848755E904CF3827B61823A83472C"/>
              </w:placeholder>
              <w:temporary/>
              <w:showingPlcHdr/>
              <w15:appearance w15:val="hidden"/>
            </w:sdtPr>
            <w:sdtEndPr/>
            <w:sdtContent>
              <w:p w14:paraId="285A9BA7" w14:textId="77777777" w:rsidR="000629D5" w:rsidRDefault="000629D5" w:rsidP="00BD157B">
                <w:pPr>
                  <w:pStyle w:val="ContactDetails"/>
                  <w:spacing w:after="0"/>
                </w:pPr>
                <w:r w:rsidRPr="004D3011">
                  <w:t>EMAIL:</w:t>
                </w:r>
              </w:p>
            </w:sdtContent>
          </w:sdt>
          <w:sdt>
            <w:sdtPr>
              <w:rPr>
                <w:rStyle w:val="Hyperlink"/>
              </w:rPr>
              <w:id w:val="-1223903890"/>
              <w:placeholder>
                <w:docPart w:val="96C5A038E52E4482B648055ED1A07CB7"/>
              </w:placeholder>
              <w:temporary/>
              <w:showingPlcHdr/>
              <w15:appearance w15:val="hidden"/>
            </w:sdtPr>
            <w:sdtEndPr>
              <w:rPr>
                <w:rStyle w:val="Hyperlink"/>
              </w:rPr>
            </w:sdtEndPr>
            <w:sdtContent>
              <w:p w14:paraId="371225B1" w14:textId="77777777" w:rsidR="000629D5" w:rsidRPr="00846D4F" w:rsidRDefault="00C77438" w:rsidP="00BD157B">
                <w:pPr>
                  <w:pStyle w:val="ContactDetails"/>
                  <w:spacing w:after="0"/>
                  <w:rPr>
                    <w:rStyle w:val="Hyperlink"/>
                  </w:rPr>
                </w:pPr>
                <w:hyperlink r:id="rId15" w:history="1">
                  <w:r w:rsidR="009E7C63" w:rsidRPr="00846D4F">
                    <w:rPr>
                      <w:rStyle w:val="Hyperlink"/>
                    </w:rPr>
                    <w:t>someone@example.com</w:t>
                  </w:r>
                </w:hyperlink>
              </w:p>
            </w:sdtContent>
          </w:sdt>
        </w:tc>
        <w:tc>
          <w:tcPr>
            <w:tcW w:w="720" w:type="dxa"/>
          </w:tcPr>
          <w:p w14:paraId="4E3CD0D7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0E24A445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643C307E" w14:textId="77777777" w:rsidR="0043117B" w:rsidRPr="00846D4F" w:rsidRDefault="00C77438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DB148F">
      <w:headerReference w:type="default" r:id="rId1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1D52" w14:textId="77777777" w:rsidR="00C77438" w:rsidRDefault="00C77438" w:rsidP="000C45FF">
      <w:r>
        <w:separator/>
      </w:r>
    </w:p>
  </w:endnote>
  <w:endnote w:type="continuationSeparator" w:id="0">
    <w:p w14:paraId="16E19260" w14:textId="77777777" w:rsidR="00C77438" w:rsidRDefault="00C7743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DBDDE" w14:textId="77777777" w:rsidR="00C77438" w:rsidRDefault="00C77438" w:rsidP="000C45FF">
      <w:r>
        <w:separator/>
      </w:r>
    </w:p>
  </w:footnote>
  <w:footnote w:type="continuationSeparator" w:id="0">
    <w:p w14:paraId="2C664B27" w14:textId="77777777" w:rsidR="00C77438" w:rsidRDefault="00C7743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00D3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672FCB" wp14:editId="17A14C2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7B"/>
    <w:rsid w:val="00036450"/>
    <w:rsid w:val="00061C84"/>
    <w:rsid w:val="000629D5"/>
    <w:rsid w:val="00076632"/>
    <w:rsid w:val="000C45FF"/>
    <w:rsid w:val="000C7F16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4071FC"/>
    <w:rsid w:val="00445947"/>
    <w:rsid w:val="004813B3"/>
    <w:rsid w:val="00496591"/>
    <w:rsid w:val="004C63E4"/>
    <w:rsid w:val="004D3011"/>
    <w:rsid w:val="005645EE"/>
    <w:rsid w:val="005D6289"/>
    <w:rsid w:val="005E39D5"/>
    <w:rsid w:val="00612544"/>
    <w:rsid w:val="0062123A"/>
    <w:rsid w:val="00646E75"/>
    <w:rsid w:val="006610D6"/>
    <w:rsid w:val="006771D0"/>
    <w:rsid w:val="00702D06"/>
    <w:rsid w:val="00715FCB"/>
    <w:rsid w:val="00743101"/>
    <w:rsid w:val="007867A0"/>
    <w:rsid w:val="007927F5"/>
    <w:rsid w:val="00802CA0"/>
    <w:rsid w:val="00846D4F"/>
    <w:rsid w:val="008C1736"/>
    <w:rsid w:val="00922D5C"/>
    <w:rsid w:val="009E7C63"/>
    <w:rsid w:val="00A10A67"/>
    <w:rsid w:val="00A2118D"/>
    <w:rsid w:val="00AD76E2"/>
    <w:rsid w:val="00B20152"/>
    <w:rsid w:val="00B70850"/>
    <w:rsid w:val="00BD157B"/>
    <w:rsid w:val="00C066B6"/>
    <w:rsid w:val="00C37BA1"/>
    <w:rsid w:val="00C4674C"/>
    <w:rsid w:val="00C506CF"/>
    <w:rsid w:val="00C72BED"/>
    <w:rsid w:val="00C77438"/>
    <w:rsid w:val="00C9578B"/>
    <w:rsid w:val="00CA562E"/>
    <w:rsid w:val="00CB2D30"/>
    <w:rsid w:val="00D2522B"/>
    <w:rsid w:val="00D82F2F"/>
    <w:rsid w:val="00DA694B"/>
    <w:rsid w:val="00DB148F"/>
    <w:rsid w:val="00DD172A"/>
    <w:rsid w:val="00E25A26"/>
    <w:rsid w:val="00E55D74"/>
    <w:rsid w:val="00E866EC"/>
    <w:rsid w:val="00E93B74"/>
    <w:rsid w:val="00EB3A62"/>
    <w:rsid w:val="00F366BC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B2EC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ud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omeone@example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errmann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2EE4BD07DE46C29E91790AD571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3810-38A3-4064-9C0E-94B602F2DCAC}"/>
      </w:docPartPr>
      <w:docPartBody>
        <w:p w:rsidR="00000000" w:rsidRDefault="00B8677B">
          <w:pPr>
            <w:pStyle w:val="8B2EE4BD07DE46C29E91790AD571A95C"/>
          </w:pPr>
          <w:r w:rsidRPr="000629D5">
            <w:t>[Recipient Name]</w:t>
          </w:r>
        </w:p>
      </w:docPartBody>
    </w:docPart>
    <w:docPart>
      <w:docPartPr>
        <w:name w:val="9C3FD701D8B64E2280755A0DB155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626A-4E28-4DEE-B6E3-0E467D042E7D}"/>
      </w:docPartPr>
      <w:docPartBody>
        <w:p w:rsidR="00000000" w:rsidRDefault="00B8677B">
          <w:pPr>
            <w:pStyle w:val="9C3FD701D8B64E2280755A0DB1554ADC"/>
          </w:pPr>
          <w:r w:rsidRPr="000629D5">
            <w:t>[Title]</w:t>
          </w:r>
        </w:p>
      </w:docPartBody>
    </w:docPart>
    <w:docPart>
      <w:docPartPr>
        <w:name w:val="F2F9837A4B6E4DB792800320B72A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260E9-A930-4295-841E-F63A4D6561A4}"/>
      </w:docPartPr>
      <w:docPartBody>
        <w:p w:rsidR="00000000" w:rsidRDefault="00B8677B">
          <w:pPr>
            <w:pStyle w:val="F2F9837A4B6E4DB792800320B72AE23C"/>
          </w:pPr>
          <w:r w:rsidRPr="00846D4F">
            <w:t>Name</w:t>
          </w:r>
          <w:r w:rsidRPr="00846D4F">
            <w:br/>
            <w:t>Here</w:t>
          </w:r>
        </w:p>
      </w:docPartBody>
    </w:docPart>
    <w:docPart>
      <w:docPartPr>
        <w:name w:val="5233A9BC0C0C424FA17E0B126FFA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214D-E04A-43B5-B1AE-DB5CCB362C63}"/>
      </w:docPartPr>
      <w:docPartBody>
        <w:p w:rsidR="00000000" w:rsidRDefault="00B8677B">
          <w:pPr>
            <w:pStyle w:val="5233A9BC0C0C424FA17E0B126FFA431B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A8A74C5FE21642D2B54FFC06D87B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F222-5082-4DF9-B173-18FE02988112}"/>
      </w:docPartPr>
      <w:docPartBody>
        <w:p w:rsidR="00000000" w:rsidRDefault="00B8677B">
          <w:pPr>
            <w:pStyle w:val="A8A74C5FE21642D2B54FFC06D87BACAB"/>
          </w:pPr>
          <w:r w:rsidRPr="004D3011">
            <w:t>PHONE:</w:t>
          </w:r>
        </w:p>
      </w:docPartBody>
    </w:docPart>
    <w:docPart>
      <w:docPartPr>
        <w:name w:val="0D3F2C1142A342AF970D01DF2732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07A6-CF08-4BE5-A29D-EDF7772479BA}"/>
      </w:docPartPr>
      <w:docPartBody>
        <w:p w:rsidR="00000000" w:rsidRDefault="00B8677B">
          <w:pPr>
            <w:pStyle w:val="0D3F2C1142A342AF970D01DF27328690"/>
          </w:pPr>
          <w:r>
            <w:t>678-555-0103</w:t>
          </w:r>
        </w:p>
      </w:docPartBody>
    </w:docPart>
    <w:docPart>
      <w:docPartPr>
        <w:name w:val="6D69BEE08F254EEAB4802BDA4386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0939-28BF-4446-B14B-C8C354DF8E73}"/>
      </w:docPartPr>
      <w:docPartBody>
        <w:p w:rsidR="00000000" w:rsidRDefault="00B8677B">
          <w:pPr>
            <w:pStyle w:val="6D69BEE08F254EEAB4802BDA438634AD"/>
          </w:pPr>
          <w:r w:rsidRPr="004D3011">
            <w:t>WEBSITE:</w:t>
          </w:r>
        </w:p>
      </w:docPartBody>
    </w:docPart>
    <w:docPart>
      <w:docPartPr>
        <w:name w:val="E37848755E904CF3827B61823A83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4327-4B18-4901-B6A6-7274B796586F}"/>
      </w:docPartPr>
      <w:docPartBody>
        <w:p w:rsidR="00000000" w:rsidRDefault="00B8677B">
          <w:pPr>
            <w:pStyle w:val="E37848755E904CF3827B61823A83472C"/>
          </w:pPr>
          <w:r w:rsidRPr="004D3011">
            <w:t>EMAIL:</w:t>
          </w:r>
        </w:p>
      </w:docPartBody>
    </w:docPart>
    <w:docPart>
      <w:docPartPr>
        <w:name w:val="96C5A038E52E4482B648055ED1A0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C358-AAAE-427A-A2D6-A71B855C7047}"/>
      </w:docPartPr>
      <w:docPartBody>
        <w:p w:rsidR="00000000" w:rsidRDefault="00B8677B">
          <w:pPr>
            <w:pStyle w:val="96C5A038E52E4482B648055ED1A07CB7"/>
          </w:pPr>
          <w:hyperlink r:id="rId5" w:history="1">
            <w:r w:rsidRPr="00846D4F">
              <w:rPr>
                <w:rStyle w:val="Hyperlink"/>
              </w:rPr>
              <w:t>someone@example.com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7B"/>
    <w:rsid w:val="00B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2EE4BD07DE46C29E91790AD571A95C">
    <w:name w:val="8B2EE4BD07DE46C29E91790AD571A95C"/>
  </w:style>
  <w:style w:type="paragraph" w:customStyle="1" w:styleId="9C3FD701D8B64E2280755A0DB1554ADC">
    <w:name w:val="9C3FD701D8B64E2280755A0DB1554ADC"/>
  </w:style>
  <w:style w:type="paragraph" w:customStyle="1" w:styleId="0A4D453E448B4A228EEF8E644E8CAE60">
    <w:name w:val="0A4D453E448B4A228EEF8E644E8CAE60"/>
  </w:style>
  <w:style w:type="paragraph" w:customStyle="1" w:styleId="532B2F5D14F7460BBC47C9F72B41E595">
    <w:name w:val="532B2F5D14F7460BBC47C9F72B41E595"/>
  </w:style>
  <w:style w:type="paragraph" w:customStyle="1" w:styleId="2099940EB4644BE4AD3CFEED5EC8E9B7">
    <w:name w:val="2099940EB4644BE4AD3CFEED5EC8E9B7"/>
  </w:style>
  <w:style w:type="paragraph" w:customStyle="1" w:styleId="9F4D0E96E0BD437790E2691E2EC171EF">
    <w:name w:val="9F4D0E96E0BD437790E2691E2EC171EF"/>
  </w:style>
  <w:style w:type="paragraph" w:customStyle="1" w:styleId="9A223F00D35742059ED27DA36450E577">
    <w:name w:val="9A223F00D35742059ED27DA36450E577"/>
  </w:style>
  <w:style w:type="paragraph" w:customStyle="1" w:styleId="03E88C924D66493AB7A91C961DCDD8FE">
    <w:name w:val="03E88C924D66493AB7A91C961DCDD8FE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24CE098FCEFE4D88ABE830FD290467BD">
    <w:name w:val="24CE098FCEFE4D88ABE830FD290467BD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2874DCEFA09C47AC99B29B95FAA1799A">
    <w:name w:val="2874DCEFA09C47AC99B29B95FAA1799A"/>
  </w:style>
  <w:style w:type="paragraph" w:customStyle="1" w:styleId="0DE94E00230840639525EFAE3354C283">
    <w:name w:val="0DE94E00230840639525EFAE3354C283"/>
  </w:style>
  <w:style w:type="paragraph" w:customStyle="1" w:styleId="D29CC976FC0542AB966F466D7CCC4A57">
    <w:name w:val="D29CC976FC0542AB966F466D7CCC4A57"/>
  </w:style>
  <w:style w:type="paragraph" w:customStyle="1" w:styleId="F2F9837A4B6E4DB792800320B72AE23C">
    <w:name w:val="F2F9837A4B6E4DB792800320B72AE23C"/>
  </w:style>
  <w:style w:type="paragraph" w:customStyle="1" w:styleId="09E9670CAA4C4E388BA615A330D8D65E">
    <w:name w:val="09E9670CAA4C4E388BA615A330D8D65E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5233A9BC0C0C424FA17E0B126FFA431B">
    <w:name w:val="5233A9BC0C0C424FA17E0B126FFA431B"/>
  </w:style>
  <w:style w:type="paragraph" w:customStyle="1" w:styleId="A8A74C5FE21642D2B54FFC06D87BACAB">
    <w:name w:val="A8A74C5FE21642D2B54FFC06D87BACAB"/>
  </w:style>
  <w:style w:type="paragraph" w:customStyle="1" w:styleId="0D3F2C1142A342AF970D01DF27328690">
    <w:name w:val="0D3F2C1142A342AF970D01DF27328690"/>
  </w:style>
  <w:style w:type="paragraph" w:customStyle="1" w:styleId="6D69BEE08F254EEAB4802BDA438634AD">
    <w:name w:val="6D69BEE08F254EEAB4802BDA438634AD"/>
  </w:style>
  <w:style w:type="paragraph" w:customStyle="1" w:styleId="56825F753A3443E7920386ED2B53F866">
    <w:name w:val="56825F753A3443E7920386ED2B53F866"/>
  </w:style>
  <w:style w:type="paragraph" w:customStyle="1" w:styleId="E37848755E904CF3827B61823A83472C">
    <w:name w:val="E37848755E904CF3827B61823A83472C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96C5A038E52E4482B648055ED1A07CB7">
    <w:name w:val="96C5A038E52E4482B648055ED1A07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DC47A5-90D7-4F8C-81C2-3F2A19C5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2020-05-25T20:11:00Z</dcterms:created>
  <dcterms:modified xsi:type="dcterms:W3CDTF">2020-05-25T20:24:00Z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